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A5" w:rsidRDefault="00E22FA5" w:rsidP="00E22FA5">
      <w:pPr>
        <w:spacing w:before="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93" w:type="dxa"/>
        <w:tblInd w:w="-3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"/>
        <w:gridCol w:w="466"/>
        <w:gridCol w:w="1260"/>
        <w:gridCol w:w="341"/>
        <w:gridCol w:w="374"/>
        <w:gridCol w:w="375"/>
        <w:gridCol w:w="375"/>
        <w:gridCol w:w="375"/>
        <w:gridCol w:w="375"/>
        <w:gridCol w:w="375"/>
        <w:gridCol w:w="1123"/>
        <w:gridCol w:w="748"/>
        <w:gridCol w:w="374"/>
        <w:gridCol w:w="374"/>
        <w:gridCol w:w="374"/>
        <w:gridCol w:w="748"/>
        <w:gridCol w:w="374"/>
        <w:gridCol w:w="755"/>
        <w:gridCol w:w="748"/>
        <w:gridCol w:w="748"/>
      </w:tblGrid>
      <w:tr w:rsidR="00ED43F7" w:rsidRPr="00D2711F" w:rsidTr="00ED43F7">
        <w:trPr>
          <w:trHeight w:val="184"/>
        </w:trPr>
        <w:tc>
          <w:tcPr>
            <w:tcW w:w="2378" w:type="dxa"/>
            <w:gridSpan w:val="4"/>
            <w:vMerge w:val="restart"/>
            <w:tcBorders>
              <w:top w:val="single" w:sz="8" w:space="0" w:color="548DD4" w:themeColor="text2" w:themeTint="99"/>
              <w:left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AA70A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 xml:space="preserve">PARTICIPANT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 xml:space="preserve"> NAME:</w:t>
            </w:r>
          </w:p>
        </w:tc>
        <w:tc>
          <w:tcPr>
            <w:tcW w:w="374" w:type="dxa"/>
            <w:vMerge w:val="restart"/>
            <w:tcBorders>
              <w:top w:val="single" w:sz="8" w:space="0" w:color="548DD4" w:themeColor="text2" w:themeTint="99"/>
              <w:left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P/A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8" w:space="0" w:color="548DD4" w:themeColor="text2" w:themeTint="99"/>
              <w:lef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AA70A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TIME IN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AA70A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INITIAL</w:t>
            </w:r>
          </w:p>
        </w:tc>
        <w:tc>
          <w:tcPr>
            <w:tcW w:w="1123" w:type="dxa"/>
            <w:vMerge w:val="restart"/>
            <w:tcBorders>
              <w:top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AA70A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TIME OUT</w:t>
            </w:r>
          </w:p>
        </w:tc>
        <w:tc>
          <w:tcPr>
            <w:tcW w:w="748" w:type="dxa"/>
            <w:vMerge w:val="restart"/>
            <w:tcBorders>
              <w:top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AA70A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INITIAL</w:t>
            </w:r>
          </w:p>
        </w:tc>
        <w:tc>
          <w:tcPr>
            <w:tcW w:w="374" w:type="dxa"/>
            <w:vMerge w:val="restart"/>
            <w:tcBorders>
              <w:top w:val="single" w:sz="8" w:space="0" w:color="548DD4" w:themeColor="text2" w:themeTint="99"/>
              <w:lef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H</w:t>
            </w:r>
          </w:p>
        </w:tc>
        <w:tc>
          <w:tcPr>
            <w:tcW w:w="374" w:type="dxa"/>
            <w:vMerge w:val="restart"/>
            <w:tcBorders>
              <w:top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F</w:t>
            </w:r>
          </w:p>
        </w:tc>
        <w:tc>
          <w:tcPr>
            <w:tcW w:w="374" w:type="dxa"/>
            <w:vMerge w:val="restart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MEALS</w:t>
            </w:r>
          </w:p>
        </w:tc>
        <w:tc>
          <w:tcPr>
            <w:tcW w:w="755" w:type="dxa"/>
            <w:vMerge w:val="restart"/>
            <w:tcBorders>
              <w:top w:val="single" w:sz="8" w:space="0" w:color="548DD4" w:themeColor="text2" w:themeTint="99"/>
              <w:lef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B</w:t>
            </w:r>
          </w:p>
        </w:tc>
        <w:tc>
          <w:tcPr>
            <w:tcW w:w="748" w:type="dxa"/>
            <w:vMerge w:val="restart"/>
            <w:tcBorders>
              <w:top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L</w:t>
            </w:r>
          </w:p>
        </w:tc>
        <w:tc>
          <w:tcPr>
            <w:tcW w:w="748" w:type="dxa"/>
            <w:vMerge w:val="restart"/>
            <w:tcBorders>
              <w:top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S</w:t>
            </w:r>
          </w:p>
        </w:tc>
      </w:tr>
      <w:tr w:rsidR="00ED43F7" w:rsidRPr="00D2711F" w:rsidTr="00ED43F7">
        <w:trPr>
          <w:trHeight w:val="213"/>
        </w:trPr>
        <w:tc>
          <w:tcPr>
            <w:tcW w:w="2378" w:type="dxa"/>
            <w:gridSpan w:val="4"/>
            <w:vMerge/>
            <w:tcBorders>
              <w:left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F23E69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25" w:type="dxa"/>
            <w:gridSpan w:val="3"/>
            <w:vMerge/>
            <w:tcBorders>
              <w:lef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lef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vMerge/>
            <w:tcBorders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double" w:sz="4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</w:tr>
      <w:tr w:rsidR="00ED43F7" w:rsidRPr="00D2711F" w:rsidTr="001F6797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BA1F8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8E4BB6B" wp14:editId="19F6AD39">
                  <wp:extent cx="91440" cy="9144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76023C6" wp14:editId="2E492205">
                  <wp:extent cx="91440" cy="91440"/>
                  <wp:effectExtent l="0" t="0" r="3810" b="381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6AAF168" wp14:editId="26FC0996">
                  <wp:extent cx="91440" cy="91440"/>
                  <wp:effectExtent l="0" t="0" r="3810" b="381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548DD4" w:themeColor="text2" w:themeTint="99"/>
              <w:left w:val="nil"/>
              <w:right w:val="single" w:sz="8" w:space="0" w:color="548DD4" w:themeColor="text2" w:themeTint="99"/>
            </w:tcBorders>
            <w:shd w:val="clear" w:color="auto" w:fill="auto"/>
            <w:textDirection w:val="btLr"/>
            <w:vAlign w:val="center"/>
          </w:tcPr>
          <w:p w:rsidR="00ED43F7" w:rsidRPr="001F6797" w:rsidRDefault="001F6797" w:rsidP="00592685">
            <w:pPr>
              <w:ind w:left="113" w:right="113"/>
              <w:rPr>
                <w:rFonts w:ascii="Arial" w:hAnsi="Arial" w:cs="Arial"/>
                <w:b/>
              </w:rPr>
            </w:pPr>
            <w:r>
              <w:t xml:space="preserve">                                                                  </w:t>
            </w:r>
            <w:r w:rsidRPr="001F6797">
              <w:rPr>
                <w:rFonts w:ascii="Arial" w:hAnsi="Arial" w:cs="Arial"/>
                <w:b/>
                <w:color w:val="548DD4" w:themeColor="text2" w:themeTint="99"/>
                <w:shd w:val="clear" w:color="auto" w:fill="FFFFFF" w:themeFill="background1"/>
              </w:rPr>
              <w:t xml:space="preserve">B – </w:t>
            </w:r>
            <w:r w:rsidRPr="001F6797">
              <w:rPr>
                <w:rFonts w:ascii="Arial" w:hAnsi="Arial" w:cs="Arial"/>
                <w:color w:val="548DD4" w:themeColor="text2" w:themeTint="99"/>
                <w:shd w:val="clear" w:color="auto" w:fill="FFFFFF" w:themeFill="background1"/>
              </w:rPr>
              <w:t xml:space="preserve">Breakfast </w:t>
            </w:r>
            <w:r w:rsidRPr="001F6797">
              <w:rPr>
                <w:rFonts w:ascii="Arial" w:hAnsi="Arial" w:cs="Arial"/>
                <w:b/>
                <w:color w:val="548DD4" w:themeColor="text2" w:themeTint="99"/>
                <w:shd w:val="clear" w:color="auto" w:fill="FFFFFF" w:themeFill="background1"/>
              </w:rPr>
              <w:t xml:space="preserve">         L – </w:t>
            </w:r>
            <w:r w:rsidRPr="001F6797">
              <w:rPr>
                <w:rFonts w:ascii="Arial" w:hAnsi="Arial" w:cs="Arial"/>
                <w:color w:val="548DD4" w:themeColor="text2" w:themeTint="99"/>
                <w:shd w:val="clear" w:color="auto" w:fill="FFFFFF" w:themeFill="background1"/>
              </w:rPr>
              <w:t>Lunch</w:t>
            </w:r>
            <w:r w:rsidRPr="001F6797">
              <w:rPr>
                <w:rFonts w:ascii="Arial" w:hAnsi="Arial" w:cs="Arial"/>
                <w:b/>
                <w:color w:val="548DD4" w:themeColor="text2" w:themeTint="99"/>
                <w:shd w:val="clear" w:color="auto" w:fill="FFFFFF" w:themeFill="background1"/>
              </w:rPr>
              <w:t xml:space="preserve">          S </w:t>
            </w:r>
            <w:r>
              <w:rPr>
                <w:rFonts w:ascii="Arial" w:hAnsi="Arial" w:cs="Arial"/>
                <w:b/>
                <w:color w:val="548DD4" w:themeColor="text2" w:themeTint="99"/>
                <w:shd w:val="clear" w:color="auto" w:fill="FFFFFF" w:themeFill="background1"/>
              </w:rPr>
              <w:t xml:space="preserve">– </w:t>
            </w:r>
            <w:r w:rsidRPr="001F6797">
              <w:rPr>
                <w:rFonts w:ascii="Arial" w:hAnsi="Arial" w:cs="Arial"/>
                <w:color w:val="548DD4" w:themeColor="text2" w:themeTint="99"/>
                <w:shd w:val="clear" w:color="auto" w:fill="FFFFFF" w:themeFill="background1"/>
              </w:rPr>
              <w:t>Snack</w:t>
            </w: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E087B10" wp14:editId="1665D7CD">
                  <wp:extent cx="91440" cy="91440"/>
                  <wp:effectExtent l="0" t="0" r="3810" b="381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C1495C8" wp14:editId="1CC31058">
                  <wp:extent cx="91440" cy="91440"/>
                  <wp:effectExtent l="0" t="0" r="3810" b="381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256CF06" wp14:editId="5750BE7E">
                  <wp:extent cx="91440" cy="91440"/>
                  <wp:effectExtent l="0" t="0" r="3810" b="381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FA8D326" wp14:editId="1AB92E73">
                  <wp:extent cx="91440" cy="914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D37BCDB" wp14:editId="6E54F78C">
                  <wp:extent cx="91440" cy="91440"/>
                  <wp:effectExtent l="0" t="0" r="3810" b="381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CA99578" wp14:editId="20D7EDBE">
                  <wp:extent cx="91440" cy="91440"/>
                  <wp:effectExtent l="0" t="0" r="3810" b="381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6C86100" wp14:editId="203E01B6">
                  <wp:extent cx="91440" cy="91440"/>
                  <wp:effectExtent l="0" t="0" r="3810" b="381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5D46C40" wp14:editId="41499184">
                  <wp:extent cx="91440" cy="91440"/>
                  <wp:effectExtent l="0" t="0" r="3810" b="381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E604C9F" wp14:editId="0F68372C">
                  <wp:extent cx="91440" cy="91440"/>
                  <wp:effectExtent l="0" t="0" r="3810" b="381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C194A6F" wp14:editId="614947AF">
                  <wp:extent cx="91440" cy="9144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34FE9BA" wp14:editId="3BC666A7">
                  <wp:extent cx="91440" cy="91440"/>
                  <wp:effectExtent l="0" t="0" r="3810" b="381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55CE597" wp14:editId="17E0B24A">
                  <wp:extent cx="91440" cy="91440"/>
                  <wp:effectExtent l="0" t="0" r="3810" b="381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22491F5" wp14:editId="70002C02">
                  <wp:extent cx="91440" cy="91440"/>
                  <wp:effectExtent l="0" t="0" r="3810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1A537EB" wp14:editId="4A5F217D">
                  <wp:extent cx="91440" cy="91440"/>
                  <wp:effectExtent l="0" t="0" r="3810" b="381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E94A090" wp14:editId="66E07A38">
                  <wp:extent cx="91440" cy="91440"/>
                  <wp:effectExtent l="0" t="0" r="3810" b="381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CBDA23D" wp14:editId="2205ED95">
                  <wp:extent cx="91440" cy="9144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878246D" wp14:editId="141A4563">
                  <wp:extent cx="91440" cy="91440"/>
                  <wp:effectExtent l="0" t="0" r="3810" b="381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EE4ADFF" wp14:editId="35F3F0F8">
                  <wp:extent cx="91440" cy="91440"/>
                  <wp:effectExtent l="0" t="0" r="3810" b="381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A70320F" wp14:editId="6D3D4CBA">
                  <wp:extent cx="91440" cy="91440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3B56F42" wp14:editId="427A2233">
                  <wp:extent cx="91440" cy="91440"/>
                  <wp:effectExtent l="0" t="0" r="3810" b="381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27ED598" wp14:editId="36D5049B">
                  <wp:extent cx="91440" cy="91440"/>
                  <wp:effectExtent l="0" t="0" r="3810" b="381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51E86BA" wp14:editId="1F234DF0">
                  <wp:extent cx="91440" cy="9144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871A4CA" wp14:editId="2ACBA07E">
                  <wp:extent cx="91440" cy="91440"/>
                  <wp:effectExtent l="0" t="0" r="3810" b="381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0D8C3B5" wp14:editId="76D8F0F5">
                  <wp:extent cx="91440" cy="91440"/>
                  <wp:effectExtent l="0" t="0" r="3810" b="381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BA0F105" wp14:editId="684B3D22">
                  <wp:extent cx="91440" cy="91440"/>
                  <wp:effectExtent l="0" t="0" r="3810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97525FB" wp14:editId="0E3EE5DA">
                  <wp:extent cx="91440" cy="91440"/>
                  <wp:effectExtent l="0" t="0" r="3810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E04A39B" wp14:editId="330528C2">
                  <wp:extent cx="91440" cy="91440"/>
                  <wp:effectExtent l="0" t="0" r="3810" b="381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7F95DD6" wp14:editId="6491BFE5">
                  <wp:extent cx="91440" cy="9144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67B9646" wp14:editId="0E40CC5B">
                  <wp:extent cx="91440" cy="91440"/>
                  <wp:effectExtent l="0" t="0" r="3810" b="381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6EC7920" wp14:editId="18EFB810">
                  <wp:extent cx="91440" cy="91440"/>
                  <wp:effectExtent l="0" t="0" r="3810" b="381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F7505D2" wp14:editId="076D1220">
                  <wp:extent cx="91440" cy="91440"/>
                  <wp:effectExtent l="0" t="0" r="3810" b="381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E5CF803" wp14:editId="4FA3999A">
                  <wp:extent cx="91440" cy="91440"/>
                  <wp:effectExtent l="0" t="0" r="3810" b="381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248955E" wp14:editId="45970A9E">
                  <wp:extent cx="91440" cy="91440"/>
                  <wp:effectExtent l="0" t="0" r="3810" b="381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E7F3693" wp14:editId="015D83D1">
                  <wp:extent cx="91440" cy="9144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B96974E" wp14:editId="5B3775E2">
                  <wp:extent cx="91440" cy="91440"/>
                  <wp:effectExtent l="0" t="0" r="3810" b="381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9B24FB7" wp14:editId="48A91FE8">
                  <wp:extent cx="91440" cy="91440"/>
                  <wp:effectExtent l="0" t="0" r="3810" b="381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B39EE03" wp14:editId="186C9DB1">
                  <wp:extent cx="91440" cy="91440"/>
                  <wp:effectExtent l="0" t="0" r="3810" b="381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9EA5669" wp14:editId="4E01BC15">
                  <wp:extent cx="91440" cy="91440"/>
                  <wp:effectExtent l="0" t="0" r="3810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399457A" wp14:editId="1A0B169D">
                  <wp:extent cx="91440" cy="91440"/>
                  <wp:effectExtent l="0" t="0" r="3810" b="381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66F4ED7" wp14:editId="673064B8">
                  <wp:extent cx="91440" cy="9144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694E626" wp14:editId="594E0A95">
                  <wp:extent cx="91440" cy="91440"/>
                  <wp:effectExtent l="0" t="0" r="3810" b="381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1F8DA9C" wp14:editId="62E75C66">
                  <wp:extent cx="91440" cy="91440"/>
                  <wp:effectExtent l="0" t="0" r="3810" b="381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0D0AB11" wp14:editId="403F883D">
                  <wp:extent cx="91440" cy="91440"/>
                  <wp:effectExtent l="0" t="0" r="3810" b="381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05A5690" wp14:editId="04B7BA51">
                  <wp:extent cx="91440" cy="91440"/>
                  <wp:effectExtent l="0" t="0" r="3810" b="381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7736D66" wp14:editId="4238AFD5">
                  <wp:extent cx="91440" cy="91440"/>
                  <wp:effectExtent l="0" t="0" r="3810" b="381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3BE46B0" wp14:editId="05AA8C48">
                  <wp:extent cx="91440" cy="9144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AD45E6D" wp14:editId="4037653F">
                  <wp:extent cx="91440" cy="91440"/>
                  <wp:effectExtent l="0" t="0" r="3810" b="381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8340039" wp14:editId="6DF9587B">
                  <wp:extent cx="91440" cy="91440"/>
                  <wp:effectExtent l="0" t="0" r="3810" b="381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1C4555B" wp14:editId="340B427A">
                  <wp:extent cx="91440" cy="91440"/>
                  <wp:effectExtent l="0" t="0" r="3810" b="381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F020190" wp14:editId="7B02B079">
                  <wp:extent cx="91440" cy="91440"/>
                  <wp:effectExtent l="0" t="0" r="3810" b="381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13916E2" wp14:editId="762F9891">
                  <wp:extent cx="91440" cy="91440"/>
                  <wp:effectExtent l="0" t="0" r="3810" b="381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AFCE2EC" wp14:editId="729A2F1B">
                  <wp:extent cx="91440" cy="914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00E0191" wp14:editId="545EDABC">
                  <wp:extent cx="91440" cy="91440"/>
                  <wp:effectExtent l="0" t="0" r="3810" b="381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5FA4DF0" wp14:editId="7E8CE2C0">
                  <wp:extent cx="91440" cy="91440"/>
                  <wp:effectExtent l="0" t="0" r="3810" b="381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DE3D589" wp14:editId="2883D74A">
                  <wp:extent cx="91440" cy="91440"/>
                  <wp:effectExtent l="0" t="0" r="3810" b="381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4E708B9" wp14:editId="0E468F0E">
                  <wp:extent cx="91440" cy="91440"/>
                  <wp:effectExtent l="0" t="0" r="381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3EACA80" wp14:editId="2167761B">
                  <wp:extent cx="91440" cy="91440"/>
                  <wp:effectExtent l="0" t="0" r="3810" b="381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92AA8FA" wp14:editId="14A13705">
                  <wp:extent cx="91440" cy="91440"/>
                  <wp:effectExtent l="0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7C87723" wp14:editId="308F35A9">
                  <wp:extent cx="91440" cy="91440"/>
                  <wp:effectExtent l="0" t="0" r="3810" b="381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10A53DD" wp14:editId="043FF2FF">
                  <wp:extent cx="91440" cy="91440"/>
                  <wp:effectExtent l="0" t="0" r="3810" b="381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459CC79" wp14:editId="240606E6">
                  <wp:extent cx="91440" cy="91440"/>
                  <wp:effectExtent l="0" t="0" r="3810" b="381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6435DF1" wp14:editId="3177A11C">
                  <wp:extent cx="91440" cy="91440"/>
                  <wp:effectExtent l="0" t="0" r="3810" b="381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56C73FE" wp14:editId="3CAABE0A">
                  <wp:extent cx="91440" cy="91440"/>
                  <wp:effectExtent l="0" t="0" r="3810" b="381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D4950DB" wp14:editId="00AFEFDA">
                  <wp:extent cx="91440" cy="9144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8912F45" wp14:editId="74CF694B">
                  <wp:extent cx="91440" cy="91440"/>
                  <wp:effectExtent l="0" t="0" r="3810" b="381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40757F5" wp14:editId="38C639A1">
                  <wp:extent cx="91440" cy="91440"/>
                  <wp:effectExtent l="0" t="0" r="3810" b="381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79DB759" wp14:editId="688F8D59">
                  <wp:extent cx="91440" cy="91440"/>
                  <wp:effectExtent l="0" t="0" r="3810" b="381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62E7C20" wp14:editId="205CCDF0">
                  <wp:extent cx="91440" cy="91440"/>
                  <wp:effectExtent l="0" t="0" r="3810" b="381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35542C3" wp14:editId="18EEECC3">
                  <wp:extent cx="91440" cy="91440"/>
                  <wp:effectExtent l="0" t="0" r="3810" b="381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0FDB7FA" wp14:editId="4087C212">
                  <wp:extent cx="91440" cy="91440"/>
                  <wp:effectExtent l="0" t="0" r="381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32CF49F" wp14:editId="5EB1478F">
                  <wp:extent cx="91440" cy="91440"/>
                  <wp:effectExtent l="0" t="0" r="3810" b="381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21323F2" wp14:editId="4356E370">
                  <wp:extent cx="91440" cy="91440"/>
                  <wp:effectExtent l="0" t="0" r="3810" b="381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760286F" wp14:editId="3EFC27FB">
                  <wp:extent cx="91440" cy="91440"/>
                  <wp:effectExtent l="0" t="0" r="3810" b="381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A96932F" wp14:editId="2D996B76">
                  <wp:extent cx="91440" cy="91440"/>
                  <wp:effectExtent l="0" t="0" r="3810" b="381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1BC4B3B" wp14:editId="5F9F0D91">
                  <wp:extent cx="91440" cy="91440"/>
                  <wp:effectExtent l="0" t="0" r="3810" b="381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3D86CAF" wp14:editId="50CE5CD3">
                  <wp:extent cx="91440" cy="91440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7CBF02F" wp14:editId="05C9F346">
                  <wp:extent cx="91440" cy="91440"/>
                  <wp:effectExtent l="0" t="0" r="3810" b="381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F8680C0" wp14:editId="560601B1">
                  <wp:extent cx="91440" cy="91440"/>
                  <wp:effectExtent l="0" t="0" r="3810" b="381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F7BC921" wp14:editId="0ADFCB10">
                  <wp:extent cx="91440" cy="91440"/>
                  <wp:effectExtent l="0" t="0" r="3810" b="381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67DD0A5" wp14:editId="63BA2DBE">
                  <wp:extent cx="91440" cy="91440"/>
                  <wp:effectExtent l="0" t="0" r="3810" b="381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879D020" wp14:editId="7432505C">
                  <wp:extent cx="91440" cy="91440"/>
                  <wp:effectExtent l="0" t="0" r="3810" b="381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941D9A0" wp14:editId="7E46A0DE">
                  <wp:extent cx="91440" cy="91440"/>
                  <wp:effectExtent l="0" t="0" r="381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6966B5E" wp14:editId="03A1E5C5">
                  <wp:extent cx="91440" cy="91440"/>
                  <wp:effectExtent l="0" t="0" r="3810" b="381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4F86A57" wp14:editId="79147926">
                  <wp:extent cx="91440" cy="91440"/>
                  <wp:effectExtent l="0" t="0" r="3810" b="381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178963A" wp14:editId="2A27E672">
                  <wp:extent cx="91440" cy="91440"/>
                  <wp:effectExtent l="0" t="0" r="3810" b="381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7C05FCE" wp14:editId="0A284B1D">
                  <wp:extent cx="91440" cy="91440"/>
                  <wp:effectExtent l="0" t="0" r="3810" b="381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6D652E1" wp14:editId="2736562F">
                  <wp:extent cx="91440" cy="91440"/>
                  <wp:effectExtent l="0" t="0" r="3810" b="381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A9517BF" wp14:editId="74BCEFF2">
                  <wp:extent cx="91440" cy="91440"/>
                  <wp:effectExtent l="0" t="0" r="381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F4E16E5" wp14:editId="41D10BF5">
                  <wp:extent cx="91440" cy="91440"/>
                  <wp:effectExtent l="0" t="0" r="3810" b="381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BC49BC3" wp14:editId="10982E95">
                  <wp:extent cx="91440" cy="91440"/>
                  <wp:effectExtent l="0" t="0" r="3810" b="381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93FBA15" wp14:editId="5CD29B0F">
                  <wp:extent cx="91440" cy="91440"/>
                  <wp:effectExtent l="0" t="0" r="3810" b="381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69369B7" wp14:editId="304B4E19">
                  <wp:extent cx="91440" cy="91440"/>
                  <wp:effectExtent l="0" t="0" r="3810" b="381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3FFECE6" wp14:editId="1C3008E7">
                  <wp:extent cx="91440" cy="91440"/>
                  <wp:effectExtent l="0" t="0" r="3810" b="381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9D2351F" wp14:editId="104CD0BD">
                  <wp:extent cx="91440" cy="9144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DF09A7B" wp14:editId="426346E3">
                  <wp:extent cx="91440" cy="91440"/>
                  <wp:effectExtent l="0" t="0" r="3810" b="381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5A34303" wp14:editId="134EAE0C">
                  <wp:extent cx="91440" cy="91440"/>
                  <wp:effectExtent l="0" t="0" r="3810" b="381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C77C1D3" wp14:editId="29538FB9">
                  <wp:extent cx="91440" cy="91440"/>
                  <wp:effectExtent l="0" t="0" r="3810" b="381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5BD7E68" wp14:editId="51A71939">
                  <wp:extent cx="91440" cy="91440"/>
                  <wp:effectExtent l="0" t="0" r="3810" b="381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27F7773" wp14:editId="3F164527">
                  <wp:extent cx="91440" cy="91440"/>
                  <wp:effectExtent l="0" t="0" r="3810" b="381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467C2DB" wp14:editId="2BAB35A9">
                  <wp:extent cx="91440" cy="91440"/>
                  <wp:effectExtent l="0" t="0" r="381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2364FA9" wp14:editId="589AFA3C">
                  <wp:extent cx="91440" cy="91440"/>
                  <wp:effectExtent l="0" t="0" r="3810" b="381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C7EA298" wp14:editId="3130700B">
                  <wp:extent cx="91440" cy="91440"/>
                  <wp:effectExtent l="0" t="0" r="3810" b="381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A473322" wp14:editId="088170BA">
                  <wp:extent cx="91440" cy="91440"/>
                  <wp:effectExtent l="0" t="0" r="3810" b="381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8CE4D16" wp14:editId="4D7023B3">
                  <wp:extent cx="91440" cy="91440"/>
                  <wp:effectExtent l="0" t="0" r="3810" b="381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2167AA5" wp14:editId="136BE602">
                  <wp:extent cx="91440" cy="91440"/>
                  <wp:effectExtent l="0" t="0" r="3810" b="381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D639AF1" wp14:editId="613BDC93">
                  <wp:extent cx="91440" cy="91440"/>
                  <wp:effectExtent l="0" t="0" r="381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089E91D" wp14:editId="55C0E516">
                  <wp:extent cx="91440" cy="91440"/>
                  <wp:effectExtent l="0" t="0" r="3810" b="381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42157E1" wp14:editId="6E35393D">
                  <wp:extent cx="91440" cy="91440"/>
                  <wp:effectExtent l="0" t="0" r="3810" b="381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AE1C596" wp14:editId="1265B8AD">
                  <wp:extent cx="91440" cy="91440"/>
                  <wp:effectExtent l="0" t="0" r="3810" b="381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36A8CA1" wp14:editId="09A1D6C8">
                  <wp:extent cx="91440" cy="91440"/>
                  <wp:effectExtent l="0" t="0" r="3810" b="381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0B9656A" wp14:editId="0374542D">
                  <wp:extent cx="91440" cy="91440"/>
                  <wp:effectExtent l="0" t="0" r="3810" b="381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20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0CDEC76" wp14:editId="16F5217E">
                  <wp:extent cx="91440" cy="91440"/>
                  <wp:effectExtent l="0" t="0" r="381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512A235" wp14:editId="46E5B760">
                  <wp:extent cx="91440" cy="91440"/>
                  <wp:effectExtent l="0" t="0" r="3810" b="381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5B8BBD5" wp14:editId="4B0AD20A">
                  <wp:extent cx="91440" cy="91440"/>
                  <wp:effectExtent l="0" t="0" r="3810" b="381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928A69E" wp14:editId="278CE533">
                  <wp:extent cx="91440" cy="91440"/>
                  <wp:effectExtent l="0" t="0" r="3810" b="381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3419B49" wp14:editId="66EF1D7A">
                  <wp:extent cx="91440" cy="91440"/>
                  <wp:effectExtent l="0" t="0" r="3810" b="381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E4AC8FA" wp14:editId="160D2219">
                  <wp:extent cx="91440" cy="91440"/>
                  <wp:effectExtent l="0" t="0" r="3810" b="381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0E1D58D" wp14:editId="42CA4C1A">
                  <wp:extent cx="91440" cy="91440"/>
                  <wp:effectExtent l="0" t="0" r="381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5D65F07" wp14:editId="6C088AB9">
                  <wp:extent cx="91440" cy="91440"/>
                  <wp:effectExtent l="0" t="0" r="3810" b="381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EBECCBA" wp14:editId="18C0B63E">
                  <wp:extent cx="91440" cy="91440"/>
                  <wp:effectExtent l="0" t="0" r="3810" b="381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41C249E" wp14:editId="36B58ECD">
                  <wp:extent cx="91440" cy="91440"/>
                  <wp:effectExtent l="0" t="0" r="3810" b="381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E341A4C" wp14:editId="5FE1CEEB">
                  <wp:extent cx="91440" cy="91440"/>
                  <wp:effectExtent l="0" t="0" r="3810" b="381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4CBEA34" wp14:editId="4DE4CF1E">
                  <wp:extent cx="91440" cy="91440"/>
                  <wp:effectExtent l="0" t="0" r="3810" b="381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22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DEA800C" wp14:editId="083F3783">
                  <wp:extent cx="91440" cy="91440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C414652" wp14:editId="6F33BEA8">
                  <wp:extent cx="91440" cy="91440"/>
                  <wp:effectExtent l="0" t="0" r="3810" b="381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F263170" wp14:editId="674359A5">
                  <wp:extent cx="91440" cy="91440"/>
                  <wp:effectExtent l="0" t="0" r="3810" b="381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DD3057B" wp14:editId="438600CC">
                  <wp:extent cx="91440" cy="91440"/>
                  <wp:effectExtent l="0" t="0" r="3810" b="381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6D96608" wp14:editId="5D2C052A">
                  <wp:extent cx="91440" cy="91440"/>
                  <wp:effectExtent l="0" t="0" r="3810" b="381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CCF084D" wp14:editId="2D7E6F54">
                  <wp:extent cx="91440" cy="91440"/>
                  <wp:effectExtent l="0" t="0" r="3810" b="381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23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681BF02" wp14:editId="1A89933C">
                  <wp:extent cx="91440" cy="91440"/>
                  <wp:effectExtent l="0" t="0" r="381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AE220AB" wp14:editId="400BF89E">
                  <wp:extent cx="91440" cy="91440"/>
                  <wp:effectExtent l="0" t="0" r="3810" b="381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64D9D97" wp14:editId="0AA37BAE">
                  <wp:extent cx="91440" cy="91440"/>
                  <wp:effectExtent l="0" t="0" r="3810" b="381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CCC832D" wp14:editId="0CD11B56">
                  <wp:extent cx="91440" cy="91440"/>
                  <wp:effectExtent l="0" t="0" r="3810" b="381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D125861" wp14:editId="53D56C89">
                  <wp:extent cx="91440" cy="91440"/>
                  <wp:effectExtent l="0" t="0" r="3810" b="381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DB1A1CE" wp14:editId="6299341A">
                  <wp:extent cx="91440" cy="91440"/>
                  <wp:effectExtent l="0" t="0" r="3810" b="381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24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A70A23D" wp14:editId="3E0CBB01">
                  <wp:extent cx="91440" cy="91440"/>
                  <wp:effectExtent l="0" t="0" r="381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96EDBB9" wp14:editId="7CF0112F">
                  <wp:extent cx="91440" cy="91440"/>
                  <wp:effectExtent l="0" t="0" r="3810" b="381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0D03522" wp14:editId="6E9312F8">
                  <wp:extent cx="91440" cy="91440"/>
                  <wp:effectExtent l="0" t="0" r="3810" b="381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B4BA816" wp14:editId="407C0E5D">
                  <wp:extent cx="91440" cy="91440"/>
                  <wp:effectExtent l="0" t="0" r="3810" b="381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23FCC5D" wp14:editId="14901009">
                  <wp:extent cx="91440" cy="91440"/>
                  <wp:effectExtent l="0" t="0" r="3810" b="381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5C3F3AC" wp14:editId="7967F57B">
                  <wp:extent cx="91440" cy="91440"/>
                  <wp:effectExtent l="0" t="0" r="3810" b="381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25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4417462" wp14:editId="7E1AA173">
                  <wp:extent cx="91440" cy="91440"/>
                  <wp:effectExtent l="0" t="0" r="381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EB0AE6A" wp14:editId="3B1FF93E">
                  <wp:extent cx="91440" cy="91440"/>
                  <wp:effectExtent l="0" t="0" r="3810" b="381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4A9861B" wp14:editId="068A97B3">
                  <wp:extent cx="91440" cy="91440"/>
                  <wp:effectExtent l="0" t="0" r="3810" b="381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DEA51FF" wp14:editId="71585E4E">
                  <wp:extent cx="91440" cy="91440"/>
                  <wp:effectExtent l="0" t="0" r="3810" b="381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626B8CA" wp14:editId="768C114B">
                  <wp:extent cx="91440" cy="91440"/>
                  <wp:effectExtent l="0" t="0" r="3810" b="381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6806A5F" wp14:editId="377DAFBB">
                  <wp:extent cx="91440" cy="91440"/>
                  <wp:effectExtent l="0" t="0" r="3810" b="381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26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BCB5E17" wp14:editId="73E58B4B">
                  <wp:extent cx="91440" cy="91440"/>
                  <wp:effectExtent l="0" t="0" r="381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81DAEA9" wp14:editId="35C27152">
                  <wp:extent cx="91440" cy="91440"/>
                  <wp:effectExtent l="0" t="0" r="3810" b="381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F822E27" wp14:editId="4031866E">
                  <wp:extent cx="91440" cy="91440"/>
                  <wp:effectExtent l="0" t="0" r="3810" b="381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6FEF1F8" wp14:editId="3D957FED">
                  <wp:extent cx="91440" cy="91440"/>
                  <wp:effectExtent l="0" t="0" r="3810" b="381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B596FDB" wp14:editId="2124E659">
                  <wp:extent cx="91440" cy="91440"/>
                  <wp:effectExtent l="0" t="0" r="3810" b="381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FA5AA3E" wp14:editId="3180D20F">
                  <wp:extent cx="91440" cy="91440"/>
                  <wp:effectExtent l="0" t="0" r="3810" b="381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27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6075281" wp14:editId="51F4FC86">
                  <wp:extent cx="91440" cy="91440"/>
                  <wp:effectExtent l="0" t="0" r="381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E887C78" wp14:editId="151BCEA1">
                  <wp:extent cx="91440" cy="91440"/>
                  <wp:effectExtent l="0" t="0" r="3810" b="381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6D2B174" wp14:editId="3BEEAD78">
                  <wp:extent cx="91440" cy="91440"/>
                  <wp:effectExtent l="0" t="0" r="3810" b="381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E81B7E0" wp14:editId="6177D9B3">
                  <wp:extent cx="91440" cy="91440"/>
                  <wp:effectExtent l="0" t="0" r="3810" b="381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DE79340" wp14:editId="4808D551">
                  <wp:extent cx="91440" cy="91440"/>
                  <wp:effectExtent l="0" t="0" r="3810" b="381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5EC60D1" wp14:editId="284AE3FB">
                  <wp:extent cx="91440" cy="91440"/>
                  <wp:effectExtent l="0" t="0" r="3810" b="381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C18D48C" wp14:editId="3F9ED9D3">
                  <wp:extent cx="91440" cy="91440"/>
                  <wp:effectExtent l="0" t="0" r="381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C173AC2" wp14:editId="32360CC7">
                  <wp:extent cx="91440" cy="91440"/>
                  <wp:effectExtent l="0" t="0" r="3810" b="381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E950223" wp14:editId="157FDC5F">
                  <wp:extent cx="91440" cy="91440"/>
                  <wp:effectExtent l="0" t="0" r="3810" b="381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535F250" wp14:editId="619DE40B">
                  <wp:extent cx="91440" cy="91440"/>
                  <wp:effectExtent l="0" t="0" r="3810" b="381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14252F1" wp14:editId="68748BF7">
                  <wp:extent cx="91440" cy="91440"/>
                  <wp:effectExtent l="0" t="0" r="3810" b="381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A2A6736" wp14:editId="27C657D0">
                  <wp:extent cx="91440" cy="91440"/>
                  <wp:effectExtent l="0" t="0" r="3810" b="381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29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F238E31" wp14:editId="1212E085">
                  <wp:extent cx="91440" cy="91440"/>
                  <wp:effectExtent l="0" t="0" r="381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93C0563" wp14:editId="0EA79437">
                  <wp:extent cx="91440" cy="91440"/>
                  <wp:effectExtent l="0" t="0" r="3810" b="381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DEDAF29" wp14:editId="3265A60A">
                  <wp:extent cx="91440" cy="91440"/>
                  <wp:effectExtent l="0" t="0" r="3810" b="381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09FA7ED" wp14:editId="07F9DDDB">
                  <wp:extent cx="91440" cy="91440"/>
                  <wp:effectExtent l="0" t="0" r="3810" b="381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7C0DB3A" wp14:editId="5CA6F5AE">
                  <wp:extent cx="91440" cy="91440"/>
                  <wp:effectExtent l="0" t="0" r="3810" b="381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C2BFFD9" wp14:editId="0F02EBB8">
                  <wp:extent cx="91440" cy="91440"/>
                  <wp:effectExtent l="0" t="0" r="3810" b="381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592685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E19BB0C" wp14:editId="3C29A6F5">
                  <wp:extent cx="91440" cy="91440"/>
                  <wp:effectExtent l="0" t="0" r="381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4F6D88D" wp14:editId="2CDE6101">
                  <wp:extent cx="91440" cy="91440"/>
                  <wp:effectExtent l="0" t="0" r="3810" b="381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A3C3DA6" wp14:editId="241604CA">
                  <wp:extent cx="91440" cy="91440"/>
                  <wp:effectExtent l="0" t="0" r="3810" b="381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BC27A0B" wp14:editId="6ED0EED4">
                  <wp:extent cx="91440" cy="91440"/>
                  <wp:effectExtent l="0" t="0" r="3810" b="381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0673E83" wp14:editId="73D61F66">
                  <wp:extent cx="91440" cy="91440"/>
                  <wp:effectExtent l="0" t="0" r="3810" b="381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87F76E6" wp14:editId="4D0156A8">
                  <wp:extent cx="91440" cy="91440"/>
                  <wp:effectExtent l="0" t="0" r="3810" b="381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bottom w:val="single" w:sz="4" w:space="0" w:color="auto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31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76643AC" wp14:editId="393EF2C1">
                  <wp:extent cx="91440" cy="91440"/>
                  <wp:effectExtent l="0" t="0" r="381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EF3A4B7" wp14:editId="2402C8B7">
                  <wp:extent cx="91440" cy="91440"/>
                  <wp:effectExtent l="0" t="0" r="3810" b="381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9DACBDB" wp14:editId="79CB4CF3">
                  <wp:extent cx="91440" cy="91440"/>
                  <wp:effectExtent l="0" t="0" r="3810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753EF8E" wp14:editId="3A19D601">
                  <wp:extent cx="91440" cy="91440"/>
                  <wp:effectExtent l="0" t="0" r="3810" b="381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C33BFC7" wp14:editId="3850FFD9">
                  <wp:extent cx="91440" cy="91440"/>
                  <wp:effectExtent l="0" t="0" r="3810" b="381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673F769" wp14:editId="79E726DF">
                  <wp:extent cx="91440" cy="91440"/>
                  <wp:effectExtent l="0" t="0" r="3810" b="381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ED43F7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32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3CB2DE7" wp14:editId="14ACB82F">
                  <wp:extent cx="91440" cy="91440"/>
                  <wp:effectExtent l="0" t="0" r="381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1229E91" wp14:editId="682A030E">
                  <wp:extent cx="91440" cy="91440"/>
                  <wp:effectExtent l="0" t="0" r="3810" b="381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EC41CE2" wp14:editId="3494DA0D">
                  <wp:extent cx="91440" cy="91440"/>
                  <wp:effectExtent l="0" t="0" r="3810" b="381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32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D7DF74B" wp14:editId="7484D887">
                  <wp:extent cx="91440" cy="91440"/>
                  <wp:effectExtent l="0" t="0" r="3810" b="381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7739C8B" wp14:editId="194950BF">
                  <wp:extent cx="91440" cy="91440"/>
                  <wp:effectExtent l="0" t="0" r="3810" b="381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CAB7778" wp14:editId="49130664">
                  <wp:extent cx="91440" cy="91440"/>
                  <wp:effectExtent l="0" t="0" r="3810" b="381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33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9E91553" wp14:editId="7DE3F9AD">
                  <wp:extent cx="91440" cy="91440"/>
                  <wp:effectExtent l="0" t="0" r="381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DEE4AAC" wp14:editId="29B386D2">
                  <wp:extent cx="91440" cy="91440"/>
                  <wp:effectExtent l="0" t="0" r="3810" b="381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747F410" wp14:editId="4E6AF87B">
                  <wp:extent cx="91440" cy="91440"/>
                  <wp:effectExtent l="0" t="0" r="3810" b="381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8CB6B62" wp14:editId="2EE3939A">
                  <wp:extent cx="91440" cy="91440"/>
                  <wp:effectExtent l="0" t="0" r="3810" b="381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BA23E4E" wp14:editId="4A3D1B7D">
                  <wp:extent cx="91440" cy="91440"/>
                  <wp:effectExtent l="0" t="0" r="3810" b="381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5546CA5" wp14:editId="32D8AE70">
                  <wp:extent cx="91440" cy="91440"/>
                  <wp:effectExtent l="0" t="0" r="3810" b="381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34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DA8D6E1" wp14:editId="11484790">
                  <wp:extent cx="91440" cy="91440"/>
                  <wp:effectExtent l="0" t="0" r="381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CEE2047" wp14:editId="765909C6">
                  <wp:extent cx="91440" cy="91440"/>
                  <wp:effectExtent l="0" t="0" r="3810" b="381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0D8E3CB" wp14:editId="2BA7CE1F">
                  <wp:extent cx="91440" cy="91440"/>
                  <wp:effectExtent l="0" t="0" r="3810" b="381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F9B39E6" wp14:editId="61092710">
                  <wp:extent cx="91440" cy="91440"/>
                  <wp:effectExtent l="0" t="0" r="3810" b="381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72C69FA" wp14:editId="3DEA7B81">
                  <wp:extent cx="91440" cy="91440"/>
                  <wp:effectExtent l="0" t="0" r="3810" b="381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790DBFA" wp14:editId="3B53F70A">
                  <wp:extent cx="91440" cy="91440"/>
                  <wp:effectExtent l="0" t="0" r="3810" b="381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35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F38FFB8" wp14:editId="68B6FB73">
                  <wp:extent cx="91440" cy="91440"/>
                  <wp:effectExtent l="0" t="0" r="381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ED9612A" wp14:editId="047161CD">
                  <wp:extent cx="91440" cy="91440"/>
                  <wp:effectExtent l="0" t="0" r="3810" b="381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CC1AB46" wp14:editId="7CD45FF0">
                  <wp:extent cx="91440" cy="91440"/>
                  <wp:effectExtent l="0" t="0" r="3810" b="381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35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A716D46" wp14:editId="6C7A16A1">
                  <wp:extent cx="91440" cy="91440"/>
                  <wp:effectExtent l="0" t="0" r="3810" b="381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2C3169A" wp14:editId="3146CC04">
                  <wp:extent cx="91440" cy="91440"/>
                  <wp:effectExtent l="0" t="0" r="3810" b="381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40D8688" wp14:editId="15EEB10D">
                  <wp:extent cx="91440" cy="91440"/>
                  <wp:effectExtent l="0" t="0" r="3810" b="381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36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10B088F" wp14:editId="1F53F858">
                  <wp:extent cx="91440" cy="91440"/>
                  <wp:effectExtent l="0" t="0" r="3810" b="381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36B09C1" wp14:editId="6C6228E2">
                  <wp:extent cx="91440" cy="91440"/>
                  <wp:effectExtent l="0" t="0" r="3810" b="381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CC760C3" wp14:editId="57D7D9A7">
                  <wp:extent cx="91440" cy="91440"/>
                  <wp:effectExtent l="0" t="0" r="3810" b="381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EC5BA15" wp14:editId="52806602">
                  <wp:extent cx="91440" cy="91440"/>
                  <wp:effectExtent l="0" t="0" r="3810" b="381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2D64547" wp14:editId="112C7383">
                  <wp:extent cx="91440" cy="91440"/>
                  <wp:effectExtent l="0" t="0" r="3810" b="381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1581D56" wp14:editId="5C6A67A6">
                  <wp:extent cx="91440" cy="91440"/>
                  <wp:effectExtent l="0" t="0" r="3810" b="381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37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9172B6F" wp14:editId="08EA4341">
                  <wp:extent cx="91440" cy="91440"/>
                  <wp:effectExtent l="0" t="0" r="3810" b="381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E22C6E4" wp14:editId="3734EE19">
                  <wp:extent cx="91440" cy="91440"/>
                  <wp:effectExtent l="0" t="0" r="3810" b="381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49F03B0" wp14:editId="635D18CE">
                  <wp:extent cx="91440" cy="91440"/>
                  <wp:effectExtent l="0" t="0" r="3810" b="381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37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58D7493" wp14:editId="1EBDE7CC">
                  <wp:extent cx="91440" cy="91440"/>
                  <wp:effectExtent l="0" t="0" r="3810" b="381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6724004" wp14:editId="180EE187">
                  <wp:extent cx="91440" cy="91440"/>
                  <wp:effectExtent l="0" t="0" r="3810" b="381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DEEA621" wp14:editId="1767E84D">
                  <wp:extent cx="91440" cy="91440"/>
                  <wp:effectExtent l="0" t="0" r="3810" b="381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38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847A12D" wp14:editId="3EFEEE99">
                  <wp:extent cx="91440" cy="91440"/>
                  <wp:effectExtent l="0" t="0" r="381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51446B6" wp14:editId="05E999E0">
                  <wp:extent cx="91440" cy="91440"/>
                  <wp:effectExtent l="0" t="0" r="3810" b="381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DC0CD1C" wp14:editId="1889A7DB">
                  <wp:extent cx="91440" cy="91440"/>
                  <wp:effectExtent l="0" t="0" r="3810" b="381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3F9399F" wp14:editId="3B248A63">
                  <wp:extent cx="91440" cy="91440"/>
                  <wp:effectExtent l="0" t="0" r="3810" b="381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3DDDB19" wp14:editId="712B0D78">
                  <wp:extent cx="91440" cy="91440"/>
                  <wp:effectExtent l="0" t="0" r="3810" b="381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BB0A810" wp14:editId="632C1DD7">
                  <wp:extent cx="91440" cy="91440"/>
                  <wp:effectExtent l="0" t="0" r="3810" b="381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39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E81AB81" wp14:editId="3F9D4B01">
                  <wp:extent cx="91440" cy="91440"/>
                  <wp:effectExtent l="0" t="0" r="3810" b="381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05348B9" wp14:editId="66198F23">
                  <wp:extent cx="91440" cy="91440"/>
                  <wp:effectExtent l="0" t="0" r="3810" b="381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D9518D0" wp14:editId="5BE5E15E">
                  <wp:extent cx="91440" cy="91440"/>
                  <wp:effectExtent l="0" t="0" r="3810" b="381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39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D03AC17" wp14:editId="30EDB923">
                  <wp:extent cx="91440" cy="91440"/>
                  <wp:effectExtent l="0" t="0" r="3810" b="381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AE431D5" wp14:editId="0F58821D">
                  <wp:extent cx="91440" cy="91440"/>
                  <wp:effectExtent l="0" t="0" r="3810" b="381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1843BD2" wp14:editId="58F7C459">
                  <wp:extent cx="91440" cy="91440"/>
                  <wp:effectExtent l="0" t="0" r="3810" b="381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40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4347B1A" wp14:editId="5C635615">
                  <wp:extent cx="91440" cy="91440"/>
                  <wp:effectExtent l="0" t="0" r="381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9EA41F6" wp14:editId="5AF16E81">
                  <wp:extent cx="91440" cy="91440"/>
                  <wp:effectExtent l="0" t="0" r="3810" b="381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B293987" wp14:editId="7790FB1B">
                  <wp:extent cx="91440" cy="91440"/>
                  <wp:effectExtent l="0" t="0" r="3810" b="381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FFE3FCF" wp14:editId="27E2AB90">
                  <wp:extent cx="91440" cy="91440"/>
                  <wp:effectExtent l="0" t="0" r="3810" b="381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DDC721A" wp14:editId="4D123187">
                  <wp:extent cx="91440" cy="91440"/>
                  <wp:effectExtent l="0" t="0" r="3810" b="381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E02D8F7" wp14:editId="5E4A5C29">
                  <wp:extent cx="91440" cy="91440"/>
                  <wp:effectExtent l="0" t="0" r="3810" b="381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41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5BE8854" wp14:editId="5980ECE2">
                  <wp:extent cx="91440" cy="91440"/>
                  <wp:effectExtent l="0" t="0" r="3810" b="381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20C894C" wp14:editId="75FBF15D">
                  <wp:extent cx="91440" cy="91440"/>
                  <wp:effectExtent l="0" t="0" r="3810" b="381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D6764EF" wp14:editId="6298113E">
                  <wp:extent cx="91440" cy="91440"/>
                  <wp:effectExtent l="0" t="0" r="3810" b="381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41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EDA715A" wp14:editId="1D3B973D">
                  <wp:extent cx="91440" cy="91440"/>
                  <wp:effectExtent l="0" t="0" r="3810" b="381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225B749" wp14:editId="4BF520DE">
                  <wp:extent cx="91440" cy="91440"/>
                  <wp:effectExtent l="0" t="0" r="3810" b="381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5FACB14" wp14:editId="514D7D5B">
                  <wp:extent cx="91440" cy="91440"/>
                  <wp:effectExtent l="0" t="0" r="3810" b="381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42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4CEE3A7" wp14:editId="30003E1C">
                  <wp:extent cx="91440" cy="91440"/>
                  <wp:effectExtent l="0" t="0" r="381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45B73BE" wp14:editId="13740303">
                  <wp:extent cx="91440" cy="91440"/>
                  <wp:effectExtent l="0" t="0" r="3810" b="381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4A44C66" wp14:editId="0E13DBBF">
                  <wp:extent cx="91440" cy="91440"/>
                  <wp:effectExtent l="0" t="0" r="3810" b="381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42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AE1D713" wp14:editId="3504BF95">
                  <wp:extent cx="91440" cy="91440"/>
                  <wp:effectExtent l="0" t="0" r="3810" b="381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2367C24" wp14:editId="4F452FB8">
                  <wp:extent cx="91440" cy="91440"/>
                  <wp:effectExtent l="0" t="0" r="3810" b="381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C4479FD" wp14:editId="5A08B813">
                  <wp:extent cx="91440" cy="91440"/>
                  <wp:effectExtent l="0" t="0" r="3810" b="381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43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B8A9097" wp14:editId="2DD9A29C">
                  <wp:extent cx="91440" cy="91440"/>
                  <wp:effectExtent l="0" t="0" r="3810" b="381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1400587" wp14:editId="6020D120">
                  <wp:extent cx="91440" cy="91440"/>
                  <wp:effectExtent l="0" t="0" r="3810" b="381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603A498" wp14:editId="34CE519B">
                  <wp:extent cx="91440" cy="91440"/>
                  <wp:effectExtent l="0" t="0" r="3810" b="381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43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A1D80D8" wp14:editId="08E4E0FF">
                  <wp:extent cx="91440" cy="91440"/>
                  <wp:effectExtent l="0" t="0" r="3810" b="381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F985A26" wp14:editId="22C73089">
                  <wp:extent cx="91440" cy="91440"/>
                  <wp:effectExtent l="0" t="0" r="3810" b="381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E9DAB3F" wp14:editId="11BF6190">
                  <wp:extent cx="91440" cy="91440"/>
                  <wp:effectExtent l="0" t="0" r="3810" b="381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44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60E8456" wp14:editId="25F7CBD5">
                  <wp:extent cx="91440" cy="91440"/>
                  <wp:effectExtent l="0" t="0" r="3810" b="381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E537622" wp14:editId="52E7C254">
                  <wp:extent cx="91440" cy="91440"/>
                  <wp:effectExtent l="0" t="0" r="3810" b="381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016F166" wp14:editId="2B37AA93">
                  <wp:extent cx="91440" cy="91440"/>
                  <wp:effectExtent l="0" t="0" r="3810" b="381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44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1979F0C" wp14:editId="00BD5A71">
                  <wp:extent cx="91440" cy="91440"/>
                  <wp:effectExtent l="0" t="0" r="3810" b="381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B4354AC" wp14:editId="61145075">
                  <wp:extent cx="91440" cy="91440"/>
                  <wp:effectExtent l="0" t="0" r="3810" b="381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35F7530" wp14:editId="601FA6B9">
                  <wp:extent cx="91440" cy="91440"/>
                  <wp:effectExtent l="0" t="0" r="3810" b="381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45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94C03D0" wp14:editId="343B1F06">
                  <wp:extent cx="91440" cy="91440"/>
                  <wp:effectExtent l="0" t="0" r="3810" b="381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B220890" wp14:editId="43AF5EEB">
                  <wp:extent cx="91440" cy="91440"/>
                  <wp:effectExtent l="0" t="0" r="3810" b="381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9D938B6" wp14:editId="5D6161B3">
                  <wp:extent cx="91440" cy="91440"/>
                  <wp:effectExtent l="0" t="0" r="3810" b="381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BEE0A15" wp14:editId="7605C3B5">
                  <wp:extent cx="91440" cy="91440"/>
                  <wp:effectExtent l="0" t="0" r="3810" b="381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631EF2A" wp14:editId="54B0F433">
                  <wp:extent cx="91440" cy="91440"/>
                  <wp:effectExtent l="0" t="0" r="3810" b="381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3952F7B" wp14:editId="2D4B4B31">
                  <wp:extent cx="91440" cy="91440"/>
                  <wp:effectExtent l="0" t="0" r="3810" b="381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46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C90518C" wp14:editId="07952AED">
                  <wp:extent cx="91440" cy="91440"/>
                  <wp:effectExtent l="0" t="0" r="3810" b="381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009C6905" wp14:editId="0B758AA9">
                  <wp:extent cx="91440" cy="91440"/>
                  <wp:effectExtent l="0" t="0" r="3810" b="381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7551E75" wp14:editId="577E4229">
                  <wp:extent cx="91440" cy="91440"/>
                  <wp:effectExtent l="0" t="0" r="3810" b="381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46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1BD045A" wp14:editId="6B5CA1EC">
                  <wp:extent cx="91440" cy="91440"/>
                  <wp:effectExtent l="0" t="0" r="3810" b="381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BBCC189" wp14:editId="735986B3">
                  <wp:extent cx="91440" cy="91440"/>
                  <wp:effectExtent l="0" t="0" r="3810" b="381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C916A60" wp14:editId="01AACDB4">
                  <wp:extent cx="91440" cy="91440"/>
                  <wp:effectExtent l="0" t="0" r="3810" b="381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47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0A22A4A" wp14:editId="383D1FB1">
                  <wp:extent cx="91440" cy="91440"/>
                  <wp:effectExtent l="0" t="0" r="3810" b="381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BF5ACBC" wp14:editId="3AF05D32">
                  <wp:extent cx="91440" cy="91440"/>
                  <wp:effectExtent l="0" t="0" r="3810" b="381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32342A25" wp14:editId="1641A543">
                  <wp:extent cx="91440" cy="91440"/>
                  <wp:effectExtent l="0" t="0" r="3810" b="381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47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F6DAA51" wp14:editId="5D2BE15B">
                  <wp:extent cx="91440" cy="91440"/>
                  <wp:effectExtent l="0" t="0" r="3810" b="381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7714AAE" wp14:editId="504AE142">
                  <wp:extent cx="91440" cy="91440"/>
                  <wp:effectExtent l="0" t="0" r="3810" b="381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3B0781E" wp14:editId="03FCFA42">
                  <wp:extent cx="91440" cy="91440"/>
                  <wp:effectExtent l="0" t="0" r="3810" b="381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48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B1963E9" wp14:editId="381AA262">
                  <wp:extent cx="91440" cy="91440"/>
                  <wp:effectExtent l="0" t="0" r="3810" b="381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0D4610A" wp14:editId="1E9BBBDD">
                  <wp:extent cx="91440" cy="91440"/>
                  <wp:effectExtent l="0" t="0" r="3810" b="381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782D13E" wp14:editId="50A22E0F">
                  <wp:extent cx="91440" cy="91440"/>
                  <wp:effectExtent l="0" t="0" r="3810" b="381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48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8CDDCEC" wp14:editId="0CA14405">
                  <wp:extent cx="91440" cy="91440"/>
                  <wp:effectExtent l="0" t="0" r="3810" b="381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1BB3814" wp14:editId="26631CF3">
                  <wp:extent cx="91440" cy="91440"/>
                  <wp:effectExtent l="0" t="0" r="3810" b="381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35A6D45" wp14:editId="7F1EC57B">
                  <wp:extent cx="91440" cy="91440"/>
                  <wp:effectExtent l="0" t="0" r="3810" b="381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49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A8B0295" wp14:editId="21EEF48F">
                  <wp:extent cx="91440" cy="91440"/>
                  <wp:effectExtent l="0" t="0" r="3810" b="381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728D109" wp14:editId="23E8443A">
                  <wp:extent cx="91440" cy="91440"/>
                  <wp:effectExtent l="0" t="0" r="3810" b="381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208E2583" wp14:editId="0841CE29">
                  <wp:extent cx="91440" cy="91440"/>
                  <wp:effectExtent l="0" t="0" r="3810" b="381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49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F8EBDE1" wp14:editId="0217496B">
                  <wp:extent cx="91440" cy="91440"/>
                  <wp:effectExtent l="0" t="0" r="3810" b="381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26837D5" wp14:editId="0332B56F">
                  <wp:extent cx="91440" cy="91440"/>
                  <wp:effectExtent l="0" t="0" r="3810" b="381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4B671FA4" wp14:editId="4E35B8E3">
                  <wp:extent cx="91440" cy="91440"/>
                  <wp:effectExtent l="0" t="0" r="3810" b="381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7" w:rsidRPr="00D2711F" w:rsidTr="006B6B1D">
        <w:trPr>
          <w:trHeight w:val="227"/>
        </w:trPr>
        <w:tc>
          <w:tcPr>
            <w:tcW w:w="311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D43F7" w:rsidRPr="00CF0EFF" w:rsidRDefault="005671E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50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ED43F7" w:rsidRPr="00D2711F" w:rsidRDefault="00ED43F7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57582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E02B2EE" wp14:editId="489745D4">
                  <wp:extent cx="91440" cy="91440"/>
                  <wp:effectExtent l="0" t="0" r="3810" b="381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3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6E5EA91C" wp14:editId="408A81DF">
                  <wp:extent cx="91440" cy="91440"/>
                  <wp:effectExtent l="0" t="0" r="3810" b="381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1CA514AA" wp14:editId="041690A2">
                  <wp:extent cx="91440" cy="91440"/>
                  <wp:effectExtent l="0" t="0" r="3810" b="381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nil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Default="00ED43F7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50</w:t>
            </w:r>
          </w:p>
        </w:tc>
        <w:tc>
          <w:tcPr>
            <w:tcW w:w="75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0B74647" wp14:editId="4210112C">
                  <wp:extent cx="91440" cy="91440"/>
                  <wp:effectExtent l="0" t="0" r="3810" b="381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7D6F96BA" wp14:editId="3CF6644B">
                  <wp:extent cx="91440" cy="91440"/>
                  <wp:effectExtent l="0" t="0" r="3810" b="381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D43F7" w:rsidRPr="00D2711F" w:rsidRDefault="008856EC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val="en-US" w:eastAsia="en-US"/>
              </w:rPr>
              <w:drawing>
                <wp:inline distT="0" distB="0" distL="0" distR="0" wp14:anchorId="53725B80" wp14:editId="652D1790">
                  <wp:extent cx="91440" cy="91440"/>
                  <wp:effectExtent l="0" t="0" r="3810" b="381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2D3" w:rsidRPr="00D2711F" w:rsidTr="003A11F0">
        <w:trPr>
          <w:trHeight w:val="227"/>
        </w:trPr>
        <w:tc>
          <w:tcPr>
            <w:tcW w:w="777" w:type="dxa"/>
            <w:gridSpan w:val="2"/>
            <w:vMerge w:val="restart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835E1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br/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DAILY TOTALS</w:t>
            </w: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br/>
            </w:r>
          </w:p>
        </w:tc>
        <w:tc>
          <w:tcPr>
            <w:tcW w:w="1260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br/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PRESENT</w:t>
            </w: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br/>
            </w:r>
          </w:p>
        </w:tc>
        <w:tc>
          <w:tcPr>
            <w:tcW w:w="341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6C3F13" w:rsidRDefault="00F842D3" w:rsidP="006C3F13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40"/>
                <w:szCs w:val="40"/>
              </w:rPr>
            </w:pPr>
            <w:r w:rsidRPr="006C3F13">
              <w:rPr>
                <w:rFonts w:ascii="Arial" w:hAnsi="Arial" w:cs="Arial"/>
                <w:b/>
                <w:color w:val="548DD4" w:themeColor="text2" w:themeTint="99"/>
                <w:sz w:val="40"/>
                <w:szCs w:val="40"/>
              </w:rPr>
              <w:t>●</w:t>
            </w:r>
          </w:p>
        </w:tc>
        <w:tc>
          <w:tcPr>
            <w:tcW w:w="749" w:type="dxa"/>
            <w:gridSpan w:val="2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nil"/>
              <w:bottom w:val="nil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double" w:sz="4" w:space="0" w:color="548DD4" w:themeColor="text2" w:themeTint="99"/>
              <w:left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842D3" w:rsidRPr="00C769D9" w:rsidRDefault="00F842D3" w:rsidP="0098720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C769D9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DAILY TOTALS</w:t>
            </w:r>
          </w:p>
        </w:tc>
        <w:tc>
          <w:tcPr>
            <w:tcW w:w="748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C769D9" w:rsidRDefault="00F842D3" w:rsidP="00C769D9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C769D9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HALF</w:t>
            </w: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br/>
              <w:t>DAY</w:t>
            </w:r>
          </w:p>
        </w:tc>
        <w:tc>
          <w:tcPr>
            <w:tcW w:w="748" w:type="dxa"/>
            <w:gridSpan w:val="2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CF0EFF" w:rsidRDefault="00F842D3" w:rsidP="0098720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CF0EFF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DAILY TOTALS</w:t>
            </w:r>
          </w:p>
        </w:tc>
        <w:tc>
          <w:tcPr>
            <w:tcW w:w="755" w:type="dxa"/>
            <w:vMerge w:val="restart"/>
            <w:tcBorders>
              <w:top w:val="double" w:sz="4" w:space="0" w:color="548DD4" w:themeColor="text2" w:themeTint="99"/>
              <w:left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548DD4" w:themeColor="text2" w:themeTint="99"/>
              <w:left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F842D3" w:rsidRPr="00D2711F" w:rsidTr="00820808">
        <w:trPr>
          <w:trHeight w:val="227"/>
        </w:trPr>
        <w:tc>
          <w:tcPr>
            <w:tcW w:w="777" w:type="dxa"/>
            <w:gridSpan w:val="2"/>
            <w:vMerge/>
            <w:tcBorders>
              <w:top w:val="single" w:sz="12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835E1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br/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ABSENT</w:t>
            </w: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br/>
            </w:r>
          </w:p>
        </w:tc>
        <w:tc>
          <w:tcPr>
            <w:tcW w:w="34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6C3F13" w:rsidRDefault="00F842D3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C3F13">
              <w:rPr>
                <w:rFonts w:ascii="Arial" w:hAnsi="Arial" w:cs="Arial"/>
                <w:b/>
                <w:color w:val="548DD4" w:themeColor="text2" w:themeTint="99"/>
                <w:sz w:val="40"/>
              </w:rPr>
              <w:t>○</w:t>
            </w:r>
          </w:p>
        </w:tc>
        <w:tc>
          <w:tcPr>
            <w:tcW w:w="749" w:type="dxa"/>
            <w:gridSpan w:val="2"/>
            <w:tcBorders>
              <w:top w:val="sing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double" w:sz="4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C769D9" w:rsidRDefault="00F842D3" w:rsidP="00C769D9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C769D9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br/>
              <w:t>DAY</w:t>
            </w:r>
          </w:p>
        </w:tc>
        <w:tc>
          <w:tcPr>
            <w:tcW w:w="748" w:type="dxa"/>
            <w:gridSpan w:val="2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  <w:tcBorders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double" w:sz="4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8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842D3" w:rsidRPr="00D2711F" w:rsidRDefault="00F842D3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</w:tbl>
    <w:p w:rsidR="00E22FA5" w:rsidRPr="000A3689" w:rsidRDefault="00E22FA5" w:rsidP="003E1378">
      <w:pPr>
        <w:spacing w:before="60"/>
        <w:jc w:val="right"/>
        <w:rPr>
          <w:rFonts w:ascii="Arial" w:hAnsi="Arial" w:cs="Arial"/>
          <w:sz w:val="10"/>
          <w:szCs w:val="16"/>
        </w:rPr>
      </w:pPr>
    </w:p>
    <w:sectPr w:rsidR="00E22FA5" w:rsidRPr="000A3689" w:rsidSect="002237A0">
      <w:headerReference w:type="default" r:id="rId7"/>
      <w:pgSz w:w="12240" w:h="15840" w:code="1"/>
      <w:pgMar w:top="851" w:right="450" w:bottom="270" w:left="85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A0" w:rsidRDefault="005050A0">
      <w:r>
        <w:separator/>
      </w:r>
    </w:p>
  </w:endnote>
  <w:endnote w:type="continuationSeparator" w:id="0">
    <w:p w:rsidR="005050A0" w:rsidRDefault="005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A0" w:rsidRDefault="005050A0">
      <w:r>
        <w:separator/>
      </w:r>
    </w:p>
  </w:footnote>
  <w:footnote w:type="continuationSeparator" w:id="0">
    <w:p w:rsidR="005050A0" w:rsidRDefault="0050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10"/>
      <w:gridCol w:w="1800"/>
      <w:gridCol w:w="2700"/>
      <w:gridCol w:w="1440"/>
      <w:gridCol w:w="1620"/>
    </w:tblGrid>
    <w:tr w:rsidR="00592685" w:rsidRPr="00D2711F" w:rsidTr="00E910A7">
      <w:trPr>
        <w:trHeight w:val="397"/>
      </w:trPr>
      <w:tc>
        <w:tcPr>
          <w:tcW w:w="3510" w:type="dxa"/>
          <w:tcBorders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592685" w:rsidRPr="00D2711F" w:rsidRDefault="00592685" w:rsidP="000A3689">
          <w:pPr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br/>
          </w:r>
          <w:r w:rsidR="000A3689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SPONSOR/SITE NAME</w:t>
          </w:r>
        </w:p>
      </w:tc>
      <w:tc>
        <w:tcPr>
          <w:tcW w:w="1800" w:type="dxa"/>
          <w:tcBorders>
            <w:left w:val="single" w:sz="12" w:space="0" w:color="548DD4" w:themeColor="text2" w:themeTint="99"/>
            <w:right w:val="single" w:sz="12" w:space="0" w:color="548DD4" w:themeColor="text2" w:themeTint="99"/>
          </w:tcBorders>
          <w:vAlign w:val="center"/>
        </w:tcPr>
        <w:p w:rsidR="00592685" w:rsidRPr="00D2711F" w:rsidRDefault="00592685" w:rsidP="00631237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DAY</w:t>
          </w:r>
          <w:r w:rsidRPr="00D2711F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:</w:t>
          </w:r>
        </w:p>
      </w:tc>
      <w:tc>
        <w:tcPr>
          <w:tcW w:w="2700" w:type="dxa"/>
          <w:tc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592685" w:rsidRPr="00D2711F" w:rsidRDefault="00592685" w:rsidP="00F27886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</w:p>
      </w:tc>
      <w:tc>
        <w:tcPr>
          <w:tcW w:w="1440" w:type="dxa"/>
          <w:tcBorders>
            <w:left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592685" w:rsidRPr="00D2711F" w:rsidRDefault="00592685" w:rsidP="00F27886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 w:rsidRPr="00D2711F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MONTH:</w:t>
          </w:r>
        </w:p>
      </w:tc>
      <w:tc>
        <w:tcPr>
          <w:tcW w:w="1620" w:type="dxa"/>
          <w:tc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</w:tcBorders>
          <w:vAlign w:val="center"/>
        </w:tcPr>
        <w:p w:rsidR="00592685" w:rsidRPr="00D2711F" w:rsidRDefault="00592685" w:rsidP="00E73156">
          <w:pPr>
            <w:jc w:val="center"/>
            <w:rPr>
              <w:rFonts w:ascii="AvantGarde Bk BT" w:hAnsi="AvantGarde Bk BT" w:cs="Arial"/>
              <w:b/>
              <w:color w:val="548DD4" w:themeColor="text2" w:themeTint="99"/>
            </w:rPr>
          </w:pPr>
        </w:p>
      </w:tc>
    </w:tr>
    <w:tr w:rsidR="00592685" w:rsidRPr="00D2711F" w:rsidTr="00E910A7">
      <w:trPr>
        <w:trHeight w:val="397"/>
      </w:trPr>
      <w:tc>
        <w:tcPr>
          <w:tcW w:w="3510" w:type="dxa"/>
          <w:tcBorders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592685" w:rsidRPr="00ED43F7" w:rsidRDefault="00592685" w:rsidP="00592685">
          <w:pPr>
            <w:rPr>
              <w:rFonts w:ascii="AvantGarde Bk BT" w:hAnsi="AvantGarde Bk BT" w:cs="Arial"/>
              <w:color w:val="548DD4" w:themeColor="text2" w:themeTint="99"/>
              <w:sz w:val="18"/>
              <w:szCs w:val="18"/>
            </w:rPr>
          </w:pPr>
          <w:r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ATTENDANCE / MEAL LOG</w:t>
          </w:r>
        </w:p>
      </w:tc>
      <w:tc>
        <w:tcPr>
          <w:tcW w:w="1800" w:type="dxa"/>
          <w:tcBorders>
            <w:left w:val="single" w:sz="12" w:space="0" w:color="548DD4" w:themeColor="text2" w:themeTint="99"/>
            <w:right w:val="single" w:sz="12" w:space="0" w:color="548DD4" w:themeColor="text2" w:themeTint="99"/>
          </w:tcBorders>
          <w:vAlign w:val="center"/>
        </w:tcPr>
        <w:p w:rsidR="00592685" w:rsidRPr="00E910A7" w:rsidRDefault="00C47182" w:rsidP="00631237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DATE</w:t>
          </w:r>
          <w:r w:rsidR="00592685" w:rsidRPr="00E910A7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:</w:t>
          </w:r>
        </w:p>
      </w:tc>
      <w:tc>
        <w:tcPr>
          <w:tcW w:w="2700" w:type="dxa"/>
          <w:tc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592685" w:rsidRPr="00D2711F" w:rsidRDefault="00592685" w:rsidP="00E910A7">
          <w:pPr>
            <w:jc w:val="center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</w:p>
      </w:tc>
      <w:tc>
        <w:tcPr>
          <w:tcW w:w="1440" w:type="dxa"/>
          <w:tcBorders>
            <w:left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592685" w:rsidRPr="00D2711F" w:rsidRDefault="00592685" w:rsidP="00F27886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 w:rsidRPr="00D2711F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YEAR:</w:t>
          </w:r>
        </w:p>
      </w:tc>
      <w:tc>
        <w:tcPr>
          <w:tcW w:w="1620" w:type="dxa"/>
          <w:tc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592685" w:rsidRPr="00D2711F" w:rsidRDefault="00592685" w:rsidP="00E73156">
          <w:pPr>
            <w:jc w:val="center"/>
            <w:rPr>
              <w:rFonts w:ascii="AvantGarde Bk BT" w:hAnsi="AvantGarde Bk BT" w:cs="Arial"/>
              <w:b/>
              <w:color w:val="548DD4" w:themeColor="text2" w:themeTint="99"/>
            </w:rPr>
          </w:pPr>
        </w:p>
      </w:tc>
    </w:tr>
  </w:tbl>
  <w:p w:rsidR="00592685" w:rsidRPr="00D2711F" w:rsidRDefault="00592685" w:rsidP="003E1378">
    <w:pPr>
      <w:pStyle w:val="Header"/>
      <w:rPr>
        <w:rFonts w:ascii="AvantGarde Bk BT" w:hAnsi="AvantGarde Bk BT" w:cs="Arial"/>
        <w:color w:val="548DD4" w:themeColor="text2" w:themeTint="99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F"/>
    <w:rsid w:val="00016569"/>
    <w:rsid w:val="00065486"/>
    <w:rsid w:val="000A3689"/>
    <w:rsid w:val="0011076D"/>
    <w:rsid w:val="00113C64"/>
    <w:rsid w:val="00147D8D"/>
    <w:rsid w:val="00175668"/>
    <w:rsid w:val="0019058B"/>
    <w:rsid w:val="001A4B16"/>
    <w:rsid w:val="001B07BF"/>
    <w:rsid w:val="001F6797"/>
    <w:rsid w:val="00214F5C"/>
    <w:rsid w:val="002223E0"/>
    <w:rsid w:val="002237A0"/>
    <w:rsid w:val="002344F9"/>
    <w:rsid w:val="0025571D"/>
    <w:rsid w:val="002E1A6A"/>
    <w:rsid w:val="00316201"/>
    <w:rsid w:val="0033310A"/>
    <w:rsid w:val="00361FC3"/>
    <w:rsid w:val="0037341E"/>
    <w:rsid w:val="003B1664"/>
    <w:rsid w:val="003B2F85"/>
    <w:rsid w:val="003C4349"/>
    <w:rsid w:val="003D04DA"/>
    <w:rsid w:val="003E1378"/>
    <w:rsid w:val="003E5DC2"/>
    <w:rsid w:val="003F4289"/>
    <w:rsid w:val="00402C50"/>
    <w:rsid w:val="00462FB6"/>
    <w:rsid w:val="004F5104"/>
    <w:rsid w:val="005050A0"/>
    <w:rsid w:val="00522E61"/>
    <w:rsid w:val="005400DC"/>
    <w:rsid w:val="005671E5"/>
    <w:rsid w:val="00575827"/>
    <w:rsid w:val="00592685"/>
    <w:rsid w:val="005959E2"/>
    <w:rsid w:val="005E4DE6"/>
    <w:rsid w:val="005F43BE"/>
    <w:rsid w:val="00631237"/>
    <w:rsid w:val="006428E0"/>
    <w:rsid w:val="00687830"/>
    <w:rsid w:val="006A15A1"/>
    <w:rsid w:val="006B1C1E"/>
    <w:rsid w:val="006B6B1D"/>
    <w:rsid w:val="006C3F13"/>
    <w:rsid w:val="0078302B"/>
    <w:rsid w:val="007B1475"/>
    <w:rsid w:val="007D41BD"/>
    <w:rsid w:val="00835E17"/>
    <w:rsid w:val="0084250C"/>
    <w:rsid w:val="00862E26"/>
    <w:rsid w:val="008679E4"/>
    <w:rsid w:val="008856EC"/>
    <w:rsid w:val="008D70CE"/>
    <w:rsid w:val="008F34EC"/>
    <w:rsid w:val="00904333"/>
    <w:rsid w:val="009700F7"/>
    <w:rsid w:val="0098720C"/>
    <w:rsid w:val="009E2F93"/>
    <w:rsid w:val="009F2FCA"/>
    <w:rsid w:val="00A01296"/>
    <w:rsid w:val="00A07A88"/>
    <w:rsid w:val="00A327B3"/>
    <w:rsid w:val="00A47F85"/>
    <w:rsid w:val="00A70DFB"/>
    <w:rsid w:val="00A7330B"/>
    <w:rsid w:val="00AA1A8F"/>
    <w:rsid w:val="00AA70A0"/>
    <w:rsid w:val="00AC75BC"/>
    <w:rsid w:val="00B10161"/>
    <w:rsid w:val="00B73992"/>
    <w:rsid w:val="00BA1F87"/>
    <w:rsid w:val="00BC5D07"/>
    <w:rsid w:val="00BD38F2"/>
    <w:rsid w:val="00BF22AD"/>
    <w:rsid w:val="00C0136A"/>
    <w:rsid w:val="00C039FA"/>
    <w:rsid w:val="00C47182"/>
    <w:rsid w:val="00C71FD2"/>
    <w:rsid w:val="00C769D9"/>
    <w:rsid w:val="00C916B1"/>
    <w:rsid w:val="00C931F7"/>
    <w:rsid w:val="00C96D14"/>
    <w:rsid w:val="00CD044F"/>
    <w:rsid w:val="00CF0EFF"/>
    <w:rsid w:val="00D2326D"/>
    <w:rsid w:val="00D2711F"/>
    <w:rsid w:val="00D417AA"/>
    <w:rsid w:val="00DA6D86"/>
    <w:rsid w:val="00E22FA5"/>
    <w:rsid w:val="00E73156"/>
    <w:rsid w:val="00E75201"/>
    <w:rsid w:val="00E905EB"/>
    <w:rsid w:val="00E910A7"/>
    <w:rsid w:val="00E96894"/>
    <w:rsid w:val="00EC0215"/>
    <w:rsid w:val="00EC13E0"/>
    <w:rsid w:val="00ED43F7"/>
    <w:rsid w:val="00ED6F3B"/>
    <w:rsid w:val="00F23E69"/>
    <w:rsid w:val="00F27886"/>
    <w:rsid w:val="00F33673"/>
    <w:rsid w:val="00F7109F"/>
    <w:rsid w:val="00F842D3"/>
    <w:rsid w:val="00FB2693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DE4BC"/>
  <w15:docId w15:val="{76F90B41-85FE-4B6E-AA2D-6BDADD2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5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57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7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82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66\ATT_WORD_GEN_Monthly_Attendance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51C90C244C9419C3E73092C87AADF" ma:contentTypeVersion="12" ma:contentTypeDescription="Create a new document." ma:contentTypeScope="" ma:versionID="6374d8c48908e6fbe3c6be3b8f703264">
  <xsd:schema xmlns:xsd="http://www.w3.org/2001/XMLSchema" xmlns:xs="http://www.w3.org/2001/XMLSchema" xmlns:p="http://schemas.microsoft.com/office/2006/metadata/properties" xmlns:ns2="fb4ce569-0273-4228-9157-33b14876d013" xmlns:ns3="cb42a20e-e0b4-4657-87ca-b30564c93f19" targetNamespace="http://schemas.microsoft.com/office/2006/metadata/properties" ma:root="true" ma:fieldsID="2d3f213992944584d92b5143362de5f0" ns2:_="" ns3:_="">
    <xsd:import namespace="fb4ce569-0273-4228-9157-33b14876d013"/>
    <xsd:import namespace="cb42a20e-e0b4-4657-87ca-b30564c93f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a20e-e0b4-4657-87ca-b30564c9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7952C-52EB-4644-BF1E-C58E626A637B}"/>
</file>

<file path=customXml/itemProps2.xml><?xml version="1.0" encoding="utf-8"?>
<ds:datastoreItem xmlns:ds="http://schemas.openxmlformats.org/officeDocument/2006/customXml" ds:itemID="{5D3F52A0-98CE-44BD-BCAF-C60CE270D8FC}"/>
</file>

<file path=customXml/itemProps3.xml><?xml version="1.0" encoding="utf-8"?>
<ds:datastoreItem xmlns:ds="http://schemas.openxmlformats.org/officeDocument/2006/customXml" ds:itemID="{D095C8FF-1FC5-4AF6-8323-80265B6F1B0A}"/>
</file>

<file path=docProps/app.xml><?xml version="1.0" encoding="utf-8"?>
<Properties xmlns="http://schemas.openxmlformats.org/officeDocument/2006/extended-properties" xmlns:vt="http://schemas.openxmlformats.org/officeDocument/2006/docPropsVTypes">
  <Template>ATT_WORD_GEN_Monthly_Attendance_Form</Template>
  <TotalTime>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Attendance Forms</vt:lpstr>
    </vt:vector>
  </TitlesOfParts>
  <Company>class-templates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Attendance Forms</dc:title>
  <dc:subject>Attendance Templates</dc:subject>
  <dc:creator>Khurram Yaseen</dc:creator>
  <cp:keywords>monthly attendance forms,free attendance record forms,attendance template</cp:keywords>
  <dc:description>www.class-templates.com</dc:description>
  <cp:lastModifiedBy>Speckman, Ashley</cp:lastModifiedBy>
  <cp:revision>4</cp:revision>
  <cp:lastPrinted>2019-12-05T18:41:00Z</cp:lastPrinted>
  <dcterms:created xsi:type="dcterms:W3CDTF">2019-12-05T18:06:00Z</dcterms:created>
  <dcterms:modified xsi:type="dcterms:W3CDTF">2019-12-05T18:44:00Z</dcterms:modified>
  <cp:category>Attendance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ATT_WORD_GEN</vt:lpwstr>
  </property>
  <property fmtid="{D5CDD505-2E9C-101B-9397-08002B2CF9AE}" pid="3" name="Publisher">
    <vt:lpwstr>class-templates.com</vt:lpwstr>
  </property>
  <property fmtid="{D5CDD505-2E9C-101B-9397-08002B2CF9AE}" pid="4" name="Date completed">
    <vt:filetime>2013-01-18T00:00:00Z</vt:filetime>
  </property>
  <property fmtid="{D5CDD505-2E9C-101B-9397-08002B2CF9AE}" pid="5" name="ContentTypeId">
    <vt:lpwstr>0x010100C4E51C90C244C9419C3E73092C87AADF</vt:lpwstr>
  </property>
</Properties>
</file>