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03A5" w14:textId="77777777" w:rsidR="00CC4FA4" w:rsidRDefault="007650E7"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68403A5" wp14:editId="268403A6">
            <wp:simplePos x="0" y="0"/>
            <wp:positionH relativeFrom="column">
              <wp:posOffset>95253</wp:posOffset>
            </wp:positionH>
            <wp:positionV relativeFrom="paragraph">
              <wp:posOffset>-104771</wp:posOffset>
            </wp:positionV>
            <wp:extent cx="781053" cy="590546"/>
            <wp:effectExtent l="0" t="0" r="0" b="4"/>
            <wp:wrapNone/>
            <wp:docPr id="1623556546" name="Picture 0" descr="RI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403A8" wp14:editId="268403A9">
                <wp:simplePos x="0" y="0"/>
                <wp:positionH relativeFrom="column">
                  <wp:posOffset>1304921</wp:posOffset>
                </wp:positionH>
                <wp:positionV relativeFrom="paragraph">
                  <wp:posOffset>-180978</wp:posOffset>
                </wp:positionV>
                <wp:extent cx="4724403" cy="771525"/>
                <wp:effectExtent l="0" t="0" r="0" b="9525"/>
                <wp:wrapNone/>
                <wp:docPr id="6783884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3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8403B4" w14:textId="77777777" w:rsidR="00CC4FA4" w:rsidRDefault="007650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19518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5186"/>
                              </w:rPr>
                              <w:t xml:space="preserve">State of Rhode Island </w:t>
                            </w:r>
                          </w:p>
                          <w:p w14:paraId="268403B5" w14:textId="77777777" w:rsidR="00CC4FA4" w:rsidRDefault="007650E7">
                            <w:pPr>
                              <w:pStyle w:val="Heading1"/>
                              <w:rPr>
                                <w:rFonts w:ascii="Times New Roman" w:hAnsi="Times New Roman"/>
                                <w:color w:val="195186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5186"/>
                                <w:szCs w:val="22"/>
                              </w:rPr>
                              <w:t>DEPARTMENT OF ELEMENTARY AND SECONDARY EDUCATION</w:t>
                            </w:r>
                          </w:p>
                          <w:p w14:paraId="268403B6" w14:textId="77777777" w:rsidR="00CC4FA4" w:rsidRDefault="007650E7">
                            <w:pPr>
                              <w:pStyle w:val="BodyText"/>
                              <w:rPr>
                                <w:rFonts w:ascii="Times New Roman" w:hAnsi="Times New Roman"/>
                                <w:color w:val="195186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5186"/>
                                <w:szCs w:val="22"/>
                              </w:rPr>
                              <w:t>255 Westminster Street</w:t>
                            </w:r>
                          </w:p>
                          <w:p w14:paraId="268403B7" w14:textId="77777777" w:rsidR="00CC4FA4" w:rsidRDefault="007650E7">
                            <w:pPr>
                              <w:rPr>
                                <w:rFonts w:ascii="Times New Roman" w:hAnsi="Times New Roman"/>
                                <w:color w:val="19518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5186"/>
                              </w:rPr>
                              <w:t>Providence, Rhode Island 02903-3400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403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75pt;margin-top:-14.25pt;width:372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" filled="f" stroked="f">
                <v:textbox>
                  <w:txbxContent>
                    <w:p w14:paraId="268403B4" w14:textId="77777777" w:rsidR="00CC4FA4" w:rsidRDefault="007650E7">
                      <w:pPr>
                        <w:spacing w:after="0" w:line="240" w:lineRule="auto"/>
                        <w:rPr>
                          <w:rFonts w:ascii="Times New Roman" w:hAnsi="Times New Roman"/>
                          <w:color w:val="195186"/>
                        </w:rPr>
                      </w:pPr>
                      <w:r>
                        <w:rPr>
                          <w:rFonts w:ascii="Times New Roman" w:hAnsi="Times New Roman"/>
                          <w:color w:val="195186"/>
                        </w:rPr>
                        <w:t xml:space="preserve">State of Rhode Island </w:t>
                      </w:r>
                    </w:p>
                    <w:p w14:paraId="268403B5" w14:textId="77777777" w:rsidR="00CC4FA4" w:rsidRDefault="007650E7">
                      <w:pPr>
                        <w:pStyle w:val="Heading1"/>
                        <w:rPr>
                          <w:rFonts w:ascii="Times New Roman" w:hAnsi="Times New Roman"/>
                          <w:color w:val="195186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95186"/>
                          <w:szCs w:val="22"/>
                        </w:rPr>
                        <w:t>DEPARTMENT OF ELEMENTARY AND SECONDARY EDUCATION</w:t>
                      </w:r>
                    </w:p>
                    <w:p w14:paraId="268403B6" w14:textId="77777777" w:rsidR="00CC4FA4" w:rsidRDefault="007650E7">
                      <w:pPr>
                        <w:pStyle w:val="BodyText"/>
                        <w:rPr>
                          <w:rFonts w:ascii="Times New Roman" w:hAnsi="Times New Roman"/>
                          <w:color w:val="195186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95186"/>
                          <w:szCs w:val="22"/>
                        </w:rPr>
                        <w:t>255 Westminster Street</w:t>
                      </w:r>
                    </w:p>
                    <w:p w14:paraId="268403B7" w14:textId="77777777" w:rsidR="00CC4FA4" w:rsidRDefault="007650E7">
                      <w:pPr>
                        <w:rPr>
                          <w:rFonts w:ascii="Times New Roman" w:hAnsi="Times New Roman"/>
                          <w:color w:val="195186"/>
                        </w:rPr>
                      </w:pPr>
                      <w:r>
                        <w:rPr>
                          <w:rFonts w:ascii="Times New Roman" w:hAnsi="Times New Roman"/>
                          <w:color w:val="195186"/>
                        </w:rPr>
                        <w:t>Providence, Rhode Island 02903-3400</w:t>
                      </w:r>
                    </w:p>
                  </w:txbxContent>
                </v:textbox>
              </v:shape>
            </w:pict>
          </mc:Fallback>
        </mc:AlternateContent>
      </w:r>
    </w:p>
    <w:p w14:paraId="268403A6" w14:textId="77777777" w:rsidR="00CC4FA4" w:rsidRDefault="00CC4FA4">
      <w:pPr>
        <w:ind w:left="360"/>
        <w:rPr>
          <w:rFonts w:ascii="Times New Roman" w:hAnsi="Times New Roman"/>
          <w:color w:val="195186"/>
          <w:sz w:val="20"/>
        </w:rPr>
      </w:pPr>
    </w:p>
    <w:p w14:paraId="268403A7" w14:textId="77777777" w:rsidR="00CC4FA4" w:rsidRDefault="007650E7">
      <w:r>
        <w:rPr>
          <w:rFonts w:ascii="Times New Roman" w:hAnsi="Times New Roman"/>
          <w:color w:val="195186"/>
          <w:sz w:val="20"/>
        </w:rPr>
        <w:t>Angélica Infante-Green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95186"/>
          <w:sz w:val="20"/>
        </w:rPr>
        <w:t xml:space="preserve">   Commissioner</w:t>
      </w:r>
    </w:p>
    <w:p w14:paraId="268403A8" w14:textId="77777777" w:rsidR="00CC4FA4" w:rsidRDefault="00765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General Education Dispute Resolution Complaint Form</w:t>
      </w:r>
    </w:p>
    <w:p w14:paraId="268403A9" w14:textId="77777777" w:rsidR="00CC4FA4" w:rsidRDefault="00CC4F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8403AA" w14:textId="77777777" w:rsidR="00CC4FA4" w:rsidRDefault="007650E7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This </w:t>
      </w:r>
      <w:r>
        <w:rPr>
          <w:rFonts w:ascii="Times New Roman" w:hAnsi="Times New Roman"/>
          <w:i/>
          <w:iCs/>
          <w:sz w:val="24"/>
          <w:szCs w:val="24"/>
        </w:rPr>
        <w:t xml:space="preserve">form assists you with providing the information needed for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appealing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any dispute arising under a law relating to schools or education to the State Commissioner of Elementary and Secondary Education. This form is to be used only for appeals of general educa</w:t>
      </w:r>
      <w:r>
        <w:rPr>
          <w:rFonts w:ascii="Times New Roman" w:hAnsi="Times New Roman"/>
          <w:i/>
          <w:iCs/>
          <w:sz w:val="24"/>
          <w:szCs w:val="24"/>
        </w:rPr>
        <w:t xml:space="preserve">tion matters; if you are appealing any matter relating to special education you should contact the RIDE OSCAS Special Education Call Center at 401- 222-8999 or </w:t>
      </w:r>
      <w:hyperlink r:id="rId7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RIDECallCenter@ride.ri.gov</w:t>
        </w:r>
      </w:hyperlink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68403AB" w14:textId="77777777" w:rsidR="00CC4FA4" w:rsidRDefault="00CC4FA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68403AC" w14:textId="77777777" w:rsidR="00CC4FA4" w:rsidRDefault="007650E7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>Before submitting this form, please be sure that you have exhausted all available remedies at the local level. Additional information regardin</w:t>
      </w:r>
      <w:r>
        <w:rPr>
          <w:rFonts w:ascii="Times New Roman" w:hAnsi="Times New Roman"/>
          <w:i/>
          <w:iCs/>
          <w:sz w:val="24"/>
          <w:szCs w:val="24"/>
        </w:rPr>
        <w:t xml:space="preserve">g appeals of general education matters to the State Commissioner of Elementary and Secondary Education is available at: </w:t>
      </w:r>
      <w:hyperlink r:id="rId8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https://ride.ri.gov/inside-ride/legal-support</w:t>
        </w:r>
      </w:hyperlink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68403AD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8403AE" w14:textId="77777777" w:rsidR="00CC4FA4" w:rsidRDefault="007650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Student Information</w:t>
      </w:r>
    </w:p>
    <w:p w14:paraId="268403AF" w14:textId="77777777" w:rsidR="00CC4FA4" w:rsidRDefault="007650E7">
      <w:pPr>
        <w:spacing w:after="0" w:line="240" w:lineRule="auto"/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8403AA" wp14:editId="268403AB">
                <wp:simplePos x="0" y="0"/>
                <wp:positionH relativeFrom="margin">
                  <wp:posOffset>0</wp:posOffset>
                </wp:positionH>
                <wp:positionV relativeFrom="margin">
                  <wp:posOffset>3304541</wp:posOffset>
                </wp:positionV>
                <wp:extent cx="6381753" cy="2238378"/>
                <wp:effectExtent l="0" t="0" r="19047" b="28572"/>
                <wp:wrapNone/>
                <wp:docPr id="7421831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2238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403B9" w14:textId="77777777" w:rsidR="00CC4FA4" w:rsidRDefault="007650E7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Student’s Name: ___________________________________________________________________ </w:t>
                            </w:r>
                          </w:p>
                          <w:p w14:paraId="268403BA" w14:textId="77777777" w:rsidR="00CC4FA4" w:rsidRDefault="007650E7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Current Grade Level: ____________________</w:t>
                            </w:r>
                          </w:p>
                          <w:p w14:paraId="268403BB" w14:textId="77777777" w:rsidR="00CC4FA4" w:rsidRDefault="007650E7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School of Attendance: _____________________________________</w:t>
                            </w:r>
                          </w:p>
                          <w:p w14:paraId="268403BC" w14:textId="77777777" w:rsidR="00CC4FA4" w:rsidRDefault="007650E7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District of Residence: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268403BD" w14:textId="77777777" w:rsidR="00CC4FA4" w:rsidRDefault="007650E7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Address: ____________________________________________________</w:t>
                            </w:r>
                          </w:p>
                          <w:p w14:paraId="268403BE" w14:textId="77777777" w:rsidR="00CC4FA4" w:rsidRDefault="007650E7">
                            <w:pPr>
                              <w:spacing w:after="0" w:line="480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____________________________________________________</w:t>
                            </w:r>
                          </w:p>
                          <w:p w14:paraId="268403BF" w14:textId="77777777" w:rsidR="00CC4FA4" w:rsidRDefault="00CC4FA4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68403C0" w14:textId="77777777" w:rsidR="00CC4FA4" w:rsidRDefault="00CC4FA4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03AA" id="Text Box 2" o:spid="_x0000_s1027" type="#_x0000_t202" style="position:absolute;margin-left:0;margin-top:260.2pt;width:502.5pt;height:176.2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" strokeweight=".26467mm">
                <v:textbox>
                  <w:txbxContent>
                    <w:p w14:paraId="268403B9" w14:textId="77777777" w:rsidR="00CC4FA4" w:rsidRDefault="007650E7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Student’s Name: ___________________________________________________________________ </w:t>
                      </w:r>
                    </w:p>
                    <w:p w14:paraId="268403BA" w14:textId="77777777" w:rsidR="00CC4FA4" w:rsidRDefault="007650E7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Current Grade Level: ____________________</w:t>
                      </w:r>
                    </w:p>
                    <w:p w14:paraId="268403BB" w14:textId="77777777" w:rsidR="00CC4FA4" w:rsidRDefault="007650E7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School of Attendance: _____________________________________</w:t>
                      </w:r>
                    </w:p>
                    <w:p w14:paraId="268403BC" w14:textId="77777777" w:rsidR="00CC4FA4" w:rsidRDefault="007650E7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District of Residence: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268403BD" w14:textId="77777777" w:rsidR="00CC4FA4" w:rsidRDefault="007650E7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Address: ____________________________________________________</w:t>
                      </w:r>
                    </w:p>
                    <w:p w14:paraId="268403BE" w14:textId="77777777" w:rsidR="00CC4FA4" w:rsidRDefault="007650E7">
                      <w:pPr>
                        <w:spacing w:after="0" w:line="480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____________________________________________________</w:t>
                      </w:r>
                    </w:p>
                    <w:p w14:paraId="268403BF" w14:textId="77777777" w:rsidR="00CC4FA4" w:rsidRDefault="00CC4FA4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68403C0" w14:textId="77777777" w:rsidR="00CC4FA4" w:rsidRDefault="00CC4FA4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8403B0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1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2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3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4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5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6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7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8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9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A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8403BB" w14:textId="77777777" w:rsidR="00CC4FA4" w:rsidRDefault="007650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Complainant Information</w:t>
      </w:r>
    </w:p>
    <w:p w14:paraId="268403BC" w14:textId="77777777" w:rsidR="00CC4FA4" w:rsidRDefault="007650E7">
      <w:pPr>
        <w:spacing w:after="0" w:line="240" w:lineRule="auto"/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8403AC" wp14:editId="268403AD">
                <wp:simplePos x="0" y="0"/>
                <wp:positionH relativeFrom="margin">
                  <wp:posOffset>0</wp:posOffset>
                </wp:positionH>
                <wp:positionV relativeFrom="page">
                  <wp:posOffset>6858000</wp:posOffset>
                </wp:positionV>
                <wp:extent cx="6381753" cy="1943100"/>
                <wp:effectExtent l="0" t="0" r="19047" b="19050"/>
                <wp:wrapNone/>
                <wp:docPr id="9429172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403C2" w14:textId="77777777" w:rsidR="00CC4FA4" w:rsidRDefault="007650E7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Complainant’s Name: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  </w:t>
                            </w:r>
                          </w:p>
                          <w:p w14:paraId="268403C3" w14:textId="77777777" w:rsidR="00CC4FA4" w:rsidRDefault="007650E7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Relationship to Student: ________________________________</w:t>
                            </w:r>
                          </w:p>
                          <w:p w14:paraId="268403C4" w14:textId="77777777" w:rsidR="00CC4FA4" w:rsidRDefault="007650E7">
                            <w:pPr>
                              <w:tabs>
                                <w:tab w:val="left" w:pos="3600"/>
                              </w:tabs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Address (if different than student): ____________________________________________________</w:t>
                            </w:r>
                          </w:p>
                          <w:p w14:paraId="268403C5" w14:textId="77777777" w:rsidR="00CC4FA4" w:rsidRDefault="007650E7">
                            <w:pPr>
                              <w:tabs>
                                <w:tab w:val="left" w:pos="3420"/>
                              </w:tabs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268403C6" w14:textId="77777777" w:rsidR="00CC4FA4" w:rsidRDefault="007650E7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Telephone: __________________________ Email Address: 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03AC" id="_x0000_s1028" type="#_x0000_t202" style="position:absolute;margin-left:0;margin-top:540pt;width:502.5pt;height:153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" strokeweight=".26467mm">
                <v:textbox>
                  <w:txbxContent>
                    <w:p w14:paraId="268403C2" w14:textId="77777777" w:rsidR="00CC4FA4" w:rsidRDefault="007650E7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Complainant’s Name: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_______________________________________________________________  </w:t>
                      </w:r>
                    </w:p>
                    <w:p w14:paraId="268403C3" w14:textId="77777777" w:rsidR="00CC4FA4" w:rsidRDefault="007650E7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Relationship to Student: ________________________________</w:t>
                      </w:r>
                    </w:p>
                    <w:p w14:paraId="268403C4" w14:textId="77777777" w:rsidR="00CC4FA4" w:rsidRDefault="007650E7">
                      <w:pPr>
                        <w:tabs>
                          <w:tab w:val="left" w:pos="3600"/>
                        </w:tabs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Address (if different than student): ____________________________________________________</w:t>
                      </w:r>
                    </w:p>
                    <w:p w14:paraId="268403C5" w14:textId="77777777" w:rsidR="00CC4FA4" w:rsidRDefault="007650E7">
                      <w:pPr>
                        <w:tabs>
                          <w:tab w:val="left" w:pos="3420"/>
                        </w:tabs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268403C6" w14:textId="77777777" w:rsidR="00CC4FA4" w:rsidRDefault="007650E7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Telephone: __________________________ Email Address: 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8403BD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E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BF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C0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C1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C2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C3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C4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8403C5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8403C6" w14:textId="77777777" w:rsidR="00CC4FA4" w:rsidRDefault="007650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Description of the Issues</w:t>
      </w:r>
    </w:p>
    <w:p w14:paraId="268403C7" w14:textId="77777777" w:rsidR="00CC4FA4" w:rsidRDefault="007650E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Please describe the problem(s) and your concern(s), including as much detail as possible.  Include all information that yo</w:t>
      </w:r>
      <w:r>
        <w:rPr>
          <w:rFonts w:ascii="Times New Roman" w:hAnsi="Times New Roman"/>
          <w:i/>
          <w:iCs/>
          <w:sz w:val="24"/>
          <w:szCs w:val="24"/>
        </w:rPr>
        <w:t>u believe to be important.  You may attach any additional documents that you believe would support your claim(s).</w:t>
      </w:r>
    </w:p>
    <w:p w14:paraId="268403C8" w14:textId="77777777" w:rsidR="00CC4FA4" w:rsidRDefault="007650E7">
      <w:pPr>
        <w:spacing w:after="0" w:line="240" w:lineRule="auto"/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8403AE" wp14:editId="268403AF">
                <wp:simplePos x="0" y="0"/>
                <wp:positionH relativeFrom="margin">
                  <wp:align>right</wp:align>
                </wp:positionH>
                <wp:positionV relativeFrom="page">
                  <wp:posOffset>1685925</wp:posOffset>
                </wp:positionV>
                <wp:extent cx="6381753" cy="4561841"/>
                <wp:effectExtent l="0" t="0" r="19047" b="10159"/>
                <wp:wrapNone/>
                <wp:docPr id="18749559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456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403C8" w14:textId="77777777" w:rsidR="00CC4FA4" w:rsidRDefault="00765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Please describe your concern(s), stating the specific facts on which your claim is based.</w:t>
                            </w:r>
                          </w:p>
                          <w:p w14:paraId="268403C9" w14:textId="77777777" w:rsidR="00CC4FA4" w:rsidRDefault="00CC4F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8403CA" w14:textId="77777777" w:rsidR="00CC4FA4" w:rsidRDefault="00CC4FA4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03AE" id="_x0000_s1029" type="#_x0000_t202" style="position:absolute;margin-left:451.3pt;margin-top:132.75pt;width:502.5pt;height:359.2pt;z-index:-2516500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" strokeweight=".26467mm">
                <v:textbox>
                  <w:txbxContent>
                    <w:p w14:paraId="268403C8" w14:textId="77777777" w:rsidR="00CC4FA4" w:rsidRDefault="00765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Please describe your concern(s), stating the specific facts on which your claim is based.</w:t>
                      </w:r>
                    </w:p>
                    <w:p w14:paraId="268403C9" w14:textId="77777777" w:rsidR="00CC4FA4" w:rsidRDefault="00CC4FA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268403CA" w14:textId="77777777" w:rsidR="00CC4FA4" w:rsidRDefault="00CC4FA4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8403C9" w14:textId="77777777" w:rsidR="00CC4FA4" w:rsidRDefault="00CC4FA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68403CA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CB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CC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CD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CE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CF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0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1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2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3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4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5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6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7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8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9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A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B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C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D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E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DF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0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1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2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3" w14:textId="77777777" w:rsidR="00CC4FA4" w:rsidRDefault="007650E7">
      <w:pPr>
        <w:spacing w:after="0" w:line="240" w:lineRule="auto"/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8403B0" wp14:editId="268403B1">
                <wp:simplePos x="0" y="0"/>
                <wp:positionH relativeFrom="margin">
                  <wp:posOffset>0</wp:posOffset>
                </wp:positionH>
                <wp:positionV relativeFrom="margin">
                  <wp:posOffset>5514975</wp:posOffset>
                </wp:positionV>
                <wp:extent cx="6381753" cy="2600325"/>
                <wp:effectExtent l="0" t="0" r="19047" b="28575"/>
                <wp:wrapNone/>
                <wp:docPr id="989344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403CC" w14:textId="77777777" w:rsidR="00CC4FA4" w:rsidRDefault="00765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Describe what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steps you have taken to resolve your concern(s) at the local level. Please include the names of any school district representatives that you have contacted.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03B0" id="_x0000_s1030" type="#_x0000_t202" style="position:absolute;margin-left:0;margin-top:434.25pt;width:502.5pt;height:204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" strokeweight=".26467mm">
                <v:textbox>
                  <w:txbxContent>
                    <w:p w14:paraId="268403CC" w14:textId="77777777" w:rsidR="00CC4FA4" w:rsidRDefault="00765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Describe what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steps you have taken to resolve your concern(s) at the local level. Please include the names of any school district representatives that you have contacted.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8403E4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5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6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7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8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9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A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B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C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D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E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EF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0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1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2" w14:textId="77777777" w:rsidR="00CC4FA4" w:rsidRDefault="007650E7">
      <w:pPr>
        <w:spacing w:after="0" w:line="240" w:lineRule="auto"/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03B2" wp14:editId="268403B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3" cy="4524378"/>
                <wp:effectExtent l="0" t="0" r="19047" b="28572"/>
                <wp:wrapNone/>
                <wp:docPr id="10360995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4524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403CE" w14:textId="77777777" w:rsidR="00CC4FA4" w:rsidRDefault="00765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Please state your preferred resolution, or what actions the school may take that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you believe would resolve your concern(s).</w:t>
                            </w:r>
                          </w:p>
                          <w:p w14:paraId="268403CF" w14:textId="77777777" w:rsidR="00CC4FA4" w:rsidRDefault="00CC4FA4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03B2" id="_x0000_s1031" type="#_x0000_t202" style="position:absolute;margin-left:451.3pt;margin-top:0;width:502.5pt;height:356.25pt;z-index:251670528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" strokeweight=".26467mm">
                <v:textbox>
                  <w:txbxContent>
                    <w:p w14:paraId="268403CE" w14:textId="77777777" w:rsidR="00CC4FA4" w:rsidRDefault="00765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Please state your preferred resolution, or what actions the school may take that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you believe would resolve your concern(s).</w:t>
                      </w:r>
                    </w:p>
                    <w:p w14:paraId="268403CF" w14:textId="77777777" w:rsidR="00CC4FA4" w:rsidRDefault="00CC4FA4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8403F3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4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5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6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7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8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9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A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B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C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D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E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3FF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0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1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2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3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4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5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6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7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8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9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A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B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C" w14:textId="77777777" w:rsidR="00CC4FA4" w:rsidRDefault="00CC4F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84040D" w14:textId="77777777" w:rsidR="00CC4FA4" w:rsidRDefault="007650E7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Complainant’s Signature:</w:t>
      </w:r>
      <w:r>
        <w:rPr>
          <w:rFonts w:ascii="Times New Roman" w:hAnsi="Times New Roman"/>
          <w:sz w:val="24"/>
          <w:szCs w:val="24"/>
        </w:rPr>
        <w:t xml:space="preserve"> ____________________________________ Date: ______________</w:t>
      </w:r>
    </w:p>
    <w:p w14:paraId="2684040E" w14:textId="77777777" w:rsidR="00CC4FA4" w:rsidRDefault="00CC4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4040F" w14:textId="77777777" w:rsidR="00CC4FA4" w:rsidRDefault="007650E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You may submit your completed complaint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form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using the below contact information: </w:t>
      </w:r>
    </w:p>
    <w:p w14:paraId="26840410" w14:textId="77777777" w:rsidR="00CC4FA4" w:rsidRDefault="00CC4FA4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26840411" w14:textId="77777777" w:rsidR="00CC4FA4" w:rsidRDefault="007650E7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  <w:u w:val="single"/>
        </w:rPr>
        <w:t>Mail: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Angélica Infante-Green, Commissioner</w:t>
      </w:r>
    </w:p>
    <w:p w14:paraId="26840412" w14:textId="77777777" w:rsidR="00CC4FA4" w:rsidRDefault="007650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Attn: Legal Office</w:t>
      </w:r>
    </w:p>
    <w:p w14:paraId="26840413" w14:textId="77777777" w:rsidR="00CC4FA4" w:rsidRDefault="007650E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Rhode Island Department of Education</w:t>
      </w:r>
    </w:p>
    <w:p w14:paraId="26840414" w14:textId="77777777" w:rsidR="00CC4FA4" w:rsidRDefault="007650E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255 Westminster Street, Fourth Floor</w:t>
      </w:r>
    </w:p>
    <w:p w14:paraId="26840415" w14:textId="77777777" w:rsidR="00CC4FA4" w:rsidRDefault="007650E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Providence, RI 02903</w:t>
      </w:r>
    </w:p>
    <w:p w14:paraId="26840416" w14:textId="77777777" w:rsidR="00CC4FA4" w:rsidRDefault="00CC4FA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6840417" w14:textId="77777777" w:rsidR="00CC4FA4" w:rsidRDefault="007650E7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  <w:u w:val="single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401-222-4691</w:t>
      </w:r>
    </w:p>
    <w:p w14:paraId="26840418" w14:textId="77777777" w:rsidR="00CC4FA4" w:rsidRDefault="00CC4FA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6840419" w14:textId="77777777" w:rsidR="00CC4FA4" w:rsidRDefault="007650E7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  <w:u w:val="single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Legal@ride.ri.gov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684041A" w14:textId="77777777" w:rsidR="00CC4FA4" w:rsidRDefault="00CC4FA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684041B" w14:textId="77777777" w:rsidR="00CC4FA4" w:rsidRDefault="007650E7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If you have any questions about this form or your complaint, please contact the RIDE Legal Office at 401-222-8979 or </w:t>
      </w:r>
      <w:hyperlink r:id="rId10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l</w:t>
        </w:r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egal@ride.ri.gov</w:t>
        </w:r>
      </w:hyperlink>
      <w:r>
        <w:rPr>
          <w:rFonts w:ascii="Times New Roman" w:hAnsi="Times New Roman"/>
          <w:i/>
          <w:iCs/>
          <w:sz w:val="24"/>
          <w:szCs w:val="24"/>
        </w:rPr>
        <w:t>.</w:t>
      </w:r>
    </w:p>
    <w:sectPr w:rsidR="00CC4FA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03B8" w14:textId="77777777" w:rsidR="00000000" w:rsidRDefault="007650E7">
      <w:pPr>
        <w:spacing w:after="0" w:line="240" w:lineRule="auto"/>
      </w:pPr>
      <w:r>
        <w:separator/>
      </w:r>
    </w:p>
  </w:endnote>
  <w:endnote w:type="continuationSeparator" w:id="0">
    <w:p w14:paraId="268403BA" w14:textId="77777777" w:rsidR="00000000" w:rsidRDefault="0076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3BE" w14:textId="77777777" w:rsidR="00433867" w:rsidRDefault="007650E7">
    <w:pPr>
      <w:pStyle w:val="Footer"/>
    </w:pPr>
  </w:p>
  <w:p w14:paraId="268403BF" w14:textId="77777777" w:rsidR="00433867" w:rsidRDefault="007650E7">
    <w:pPr>
      <w:pStyle w:val="Footer"/>
    </w:pPr>
    <w:r>
      <w:rPr>
        <w:rFonts w:ascii="Times New Roman" w:hAnsi="Times New Roman"/>
        <w:i/>
        <w:iCs/>
        <w:sz w:val="20"/>
        <w:szCs w:val="20"/>
      </w:rPr>
      <w:t>Rhode Island Department of Elementary and Secondary Education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 xml:space="preserve">Page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PAGE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sz w:val="20"/>
        <w:szCs w:val="20"/>
      </w:rPr>
      <w:t>1</w:t>
    </w:r>
    <w:r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NUMPAGES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sz w:val="20"/>
        <w:szCs w:val="20"/>
      </w:rPr>
      <w:t>1</w:t>
    </w:r>
    <w:r>
      <w:rPr>
        <w:rFonts w:ascii="Times New Roman" w:hAnsi="Times New Roman"/>
        <w:b/>
        <w:bCs/>
        <w:sz w:val="20"/>
        <w:szCs w:val="20"/>
      </w:rPr>
      <w:fldChar w:fldCharType="end"/>
    </w:r>
  </w:p>
  <w:p w14:paraId="268403C0" w14:textId="77777777" w:rsidR="00433867" w:rsidRDefault="007650E7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General Education Dispute Resolution Complaint Form</w:t>
    </w:r>
  </w:p>
  <w:p w14:paraId="268403C1" w14:textId="77777777" w:rsidR="00433867" w:rsidRDefault="007650E7">
    <w:pPr>
      <w:spacing w:after="0" w:line="240" w:lineRule="auto"/>
    </w:pPr>
    <w:r>
      <w:rPr>
        <w:rFonts w:ascii="Times New Roman" w:hAnsi="Times New Roman"/>
        <w:sz w:val="20"/>
        <w:szCs w:val="20"/>
      </w:rPr>
      <w:t>(Revised May 17,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03B4" w14:textId="77777777" w:rsidR="00000000" w:rsidRDefault="00765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8403B6" w14:textId="77777777" w:rsidR="00000000" w:rsidRDefault="0076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3BC" w14:textId="77777777" w:rsidR="00433867" w:rsidRDefault="00765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4FA4"/>
    <w:rsid w:val="007650E7"/>
    <w:rsid w:val="00C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403A5"/>
  <w15:docId w15:val="{E6E3A8BC-0BC0-4CDB-8DCF-E062B12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" w:eastAsia="Times New Roman" w:hAnsi="Arial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kern w:val="0"/>
      <w:szCs w:val="20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kern w:val="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.ri.gov/inside-ride/legal-suppo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DECallCenter@ride.ri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egal@ride.ri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gal@ride.ri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Kaelyn</dc:creator>
  <dc:description/>
  <cp:lastModifiedBy>Phelps, Kaelyn</cp:lastModifiedBy>
  <cp:revision>2</cp:revision>
  <cp:lastPrinted>2023-05-17T14:46:00Z</cp:lastPrinted>
  <dcterms:created xsi:type="dcterms:W3CDTF">2023-05-17T15:54:00Z</dcterms:created>
  <dcterms:modified xsi:type="dcterms:W3CDTF">2023-05-17T15:54:00Z</dcterms:modified>
</cp:coreProperties>
</file>